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AC" w:rsidRPr="004617AC" w:rsidRDefault="004617AC" w:rsidP="004617AC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617AC">
        <w:rPr>
          <w:b/>
          <w:sz w:val="32"/>
          <w:szCs w:val="32"/>
          <w:u w:val="single"/>
        </w:rPr>
        <w:t>Hector Cendejas, MSW – Councilmember of the City of Manassas Park</w:t>
      </w:r>
      <w:r w:rsidR="0080360C">
        <w:rPr>
          <w:b/>
          <w:sz w:val="32"/>
          <w:szCs w:val="32"/>
          <w:u w:val="single"/>
        </w:rPr>
        <w:br/>
      </w:r>
      <w:r w:rsidR="0080360C">
        <w:rPr>
          <w:b/>
          <w:sz w:val="32"/>
          <w:szCs w:val="32"/>
          <w:u w:val="single"/>
        </w:rPr>
        <w:br/>
      </w:r>
      <w:r w:rsidR="0080360C" w:rsidRPr="0080360C">
        <w:rPr>
          <w:b/>
          <w:sz w:val="32"/>
          <w:szCs w:val="32"/>
          <w:u w:val="single"/>
        </w:rPr>
        <w:t>“</w:t>
      </w:r>
      <w:r w:rsidR="0080360C" w:rsidRPr="0080360C">
        <w:rPr>
          <w:b/>
          <w:i/>
          <w:iCs/>
          <w:sz w:val="32"/>
          <w:szCs w:val="32"/>
          <w:u w:val="single"/>
        </w:rPr>
        <w:t>Meeting the Needs of Diverse Communities</w:t>
      </w:r>
      <w:r w:rsidR="0080360C" w:rsidRPr="0080360C">
        <w:rPr>
          <w:b/>
          <w:sz w:val="32"/>
          <w:szCs w:val="32"/>
          <w:u w:val="single"/>
        </w:rPr>
        <w:t>”</w:t>
      </w:r>
      <w:r w:rsidR="0080360C">
        <w:rPr>
          <w:b/>
          <w:sz w:val="32"/>
          <w:szCs w:val="32"/>
          <w:u w:val="single"/>
        </w:rPr>
        <w:t xml:space="preserve"> (March 17, 2017)</w:t>
      </w:r>
    </w:p>
    <w:p w:rsidR="00074A12" w:rsidRPr="00074A12" w:rsidRDefault="00074A12" w:rsidP="00074A12">
      <w:pPr>
        <w:spacing w:after="0" w:line="240" w:lineRule="auto"/>
        <w:rPr>
          <w:sz w:val="24"/>
          <w:szCs w:val="24"/>
        </w:rPr>
      </w:pPr>
    </w:p>
    <w:p w:rsidR="00074A12" w:rsidRPr="00074A12" w:rsidRDefault="00BF4C4F" w:rsidP="00074A12">
      <w:pPr>
        <w:spacing w:after="0" w:line="240" w:lineRule="auto"/>
        <w:rPr>
          <w:sz w:val="24"/>
          <w:szCs w:val="24"/>
        </w:rPr>
      </w:pPr>
      <w:r w:rsidRPr="00EB6E61">
        <w:rPr>
          <w:b/>
          <w:sz w:val="24"/>
          <w:szCs w:val="24"/>
        </w:rPr>
        <w:t>Detail information about Unaccompanied Children’s Services:</w:t>
      </w:r>
      <w:r w:rsidR="00074A12" w:rsidRPr="00EB6E61">
        <w:rPr>
          <w:b/>
          <w:sz w:val="24"/>
          <w:szCs w:val="24"/>
        </w:rPr>
        <w:t xml:space="preserve"> </w:t>
      </w:r>
      <w:hyperlink r:id="rId5" w:history="1">
        <w:r w:rsidR="00570AE4" w:rsidRPr="00C91D52">
          <w:rPr>
            <w:rStyle w:val="Hyperlink"/>
            <w:sz w:val="24"/>
            <w:szCs w:val="24"/>
          </w:rPr>
          <w:t>https://www.acf.hhs.gov/orr/programs/ucs</w:t>
        </w:r>
      </w:hyperlink>
      <w:r w:rsidR="00570AE4">
        <w:rPr>
          <w:sz w:val="24"/>
          <w:szCs w:val="24"/>
        </w:rPr>
        <w:t xml:space="preserve"> </w:t>
      </w:r>
    </w:p>
    <w:p w:rsidR="00074A12" w:rsidRPr="00074A12" w:rsidRDefault="00074A12" w:rsidP="00074A12">
      <w:pPr>
        <w:spacing w:after="0" w:line="240" w:lineRule="auto"/>
        <w:rPr>
          <w:sz w:val="24"/>
          <w:szCs w:val="24"/>
        </w:rPr>
      </w:pPr>
    </w:p>
    <w:p w:rsidR="00074A12" w:rsidRPr="00EB6E61" w:rsidRDefault="00AC6CF9" w:rsidP="00074A12">
      <w:pPr>
        <w:spacing w:after="0" w:line="240" w:lineRule="auto"/>
        <w:rPr>
          <w:b/>
          <w:sz w:val="24"/>
          <w:szCs w:val="24"/>
        </w:rPr>
      </w:pPr>
      <w:r w:rsidRPr="00EB6E61">
        <w:rPr>
          <w:b/>
          <w:sz w:val="24"/>
          <w:szCs w:val="24"/>
        </w:rPr>
        <w:t>Children</w:t>
      </w:r>
      <w:r w:rsidR="00074A12" w:rsidRPr="00EB6E61">
        <w:rPr>
          <w:b/>
          <w:sz w:val="24"/>
          <w:szCs w:val="24"/>
        </w:rPr>
        <w:t xml:space="preserve"> migrate f</w:t>
      </w:r>
      <w:r w:rsidRPr="00EB6E61">
        <w:rPr>
          <w:b/>
          <w:sz w:val="24"/>
          <w:szCs w:val="24"/>
        </w:rPr>
        <w:t>or a number of reported reasons</w:t>
      </w:r>
      <w:r w:rsidR="00074A12" w:rsidRPr="00EB6E61">
        <w:rPr>
          <w:b/>
          <w:sz w:val="24"/>
          <w:szCs w:val="24"/>
        </w:rPr>
        <w:t>. Some include:</w:t>
      </w:r>
    </w:p>
    <w:p w:rsidR="00074A12" w:rsidRPr="00074A12" w:rsidRDefault="00074A12" w:rsidP="00074A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4A12">
        <w:rPr>
          <w:sz w:val="24"/>
          <w:szCs w:val="24"/>
        </w:rPr>
        <w:t>Flee community violence</w:t>
      </w:r>
    </w:p>
    <w:p w:rsidR="00074A12" w:rsidRPr="00074A12" w:rsidRDefault="00074A12" w:rsidP="00074A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4A12">
        <w:rPr>
          <w:sz w:val="24"/>
          <w:szCs w:val="24"/>
        </w:rPr>
        <w:t>Escape poverty and hunger</w:t>
      </w:r>
    </w:p>
    <w:p w:rsidR="00074A12" w:rsidRPr="00074A12" w:rsidRDefault="00074A12" w:rsidP="00074A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4A12">
        <w:rPr>
          <w:sz w:val="24"/>
          <w:szCs w:val="24"/>
        </w:rPr>
        <w:t>Reunify with family in the U.S.</w:t>
      </w:r>
    </w:p>
    <w:p w:rsidR="00074A12" w:rsidRPr="00074A12" w:rsidRDefault="00074A12" w:rsidP="00074A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4A12">
        <w:rPr>
          <w:sz w:val="24"/>
          <w:szCs w:val="24"/>
        </w:rPr>
        <w:t>Seek educational and employment opportunities</w:t>
      </w:r>
    </w:p>
    <w:p w:rsidR="00074A12" w:rsidRPr="00074A12" w:rsidRDefault="00074A12" w:rsidP="00074A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4A12">
        <w:rPr>
          <w:sz w:val="24"/>
          <w:szCs w:val="24"/>
        </w:rPr>
        <w:t>Escape situations of family breakdown, abuse, abandonment, and/or neglect</w:t>
      </w:r>
    </w:p>
    <w:p w:rsidR="00074A12" w:rsidRPr="00074A12" w:rsidRDefault="00074A12" w:rsidP="00074A12">
      <w:pPr>
        <w:spacing w:after="0" w:line="240" w:lineRule="auto"/>
        <w:rPr>
          <w:sz w:val="24"/>
          <w:szCs w:val="24"/>
        </w:rPr>
      </w:pPr>
    </w:p>
    <w:p w:rsidR="00074A12" w:rsidRPr="00074A12" w:rsidRDefault="00570AE4" w:rsidP="00074A12">
      <w:pPr>
        <w:spacing w:after="0" w:line="240" w:lineRule="auto"/>
        <w:rPr>
          <w:sz w:val="24"/>
          <w:szCs w:val="24"/>
        </w:rPr>
      </w:pPr>
      <w:r w:rsidRPr="00EB6E61">
        <w:rPr>
          <w:b/>
          <w:sz w:val="24"/>
          <w:szCs w:val="24"/>
        </w:rPr>
        <w:t>Video of the work done by Family Reunification Social Workers</w:t>
      </w:r>
      <w:r w:rsidR="00EB6E61" w:rsidRPr="00EB6E61">
        <w:rPr>
          <w:b/>
          <w:sz w:val="24"/>
          <w:szCs w:val="24"/>
        </w:rPr>
        <w:t xml:space="preserve"> (2</w:t>
      </w:r>
      <w:r w:rsidRPr="00EB6E61">
        <w:rPr>
          <w:b/>
          <w:sz w:val="24"/>
          <w:szCs w:val="24"/>
        </w:rPr>
        <w:t>:</w:t>
      </w:r>
      <w:r w:rsidR="00EB6E61" w:rsidRPr="00EB6E61">
        <w:rPr>
          <w:b/>
          <w:sz w:val="24"/>
          <w:szCs w:val="24"/>
        </w:rPr>
        <w:t>03):</w:t>
      </w:r>
    </w:p>
    <w:p w:rsidR="00FE629E" w:rsidRDefault="00E236E2" w:rsidP="004617AC">
      <w:pPr>
        <w:spacing w:after="0" w:line="240" w:lineRule="auto"/>
        <w:rPr>
          <w:sz w:val="24"/>
          <w:szCs w:val="24"/>
        </w:rPr>
      </w:pPr>
      <w:hyperlink r:id="rId6" w:history="1">
        <w:r w:rsidR="00EB6E61" w:rsidRPr="00C91D52">
          <w:rPr>
            <w:rStyle w:val="Hyperlink"/>
            <w:sz w:val="24"/>
            <w:szCs w:val="24"/>
          </w:rPr>
          <w:t>https://www.youtube.com/watch?v=dtxpEKAszfM</w:t>
        </w:r>
      </w:hyperlink>
      <w:r w:rsidR="00EB6E61">
        <w:rPr>
          <w:sz w:val="24"/>
          <w:szCs w:val="24"/>
          <w:u w:val="single"/>
        </w:rPr>
        <w:t xml:space="preserve"> </w:t>
      </w:r>
      <w:r w:rsidR="00570AE4">
        <w:rPr>
          <w:sz w:val="24"/>
          <w:szCs w:val="24"/>
          <w:u w:val="single"/>
        </w:rPr>
        <w:br/>
      </w:r>
      <w:r w:rsidR="00570AE4">
        <w:rPr>
          <w:sz w:val="24"/>
          <w:szCs w:val="24"/>
          <w:u w:val="single"/>
        </w:rPr>
        <w:br/>
      </w:r>
      <w:r w:rsidR="00570AE4" w:rsidRPr="00EB6E61">
        <w:rPr>
          <w:b/>
          <w:sz w:val="24"/>
          <w:szCs w:val="24"/>
        </w:rPr>
        <w:t>Video of the life of an unaccompanied child in the United States</w:t>
      </w:r>
      <w:r w:rsidR="00EB6E61" w:rsidRPr="00EB6E61">
        <w:rPr>
          <w:b/>
          <w:sz w:val="24"/>
          <w:szCs w:val="24"/>
        </w:rPr>
        <w:t xml:space="preserve"> (8:11)</w:t>
      </w:r>
      <w:r w:rsidR="00570AE4" w:rsidRPr="00EB6E61">
        <w:rPr>
          <w:b/>
          <w:sz w:val="24"/>
          <w:szCs w:val="24"/>
        </w:rPr>
        <w:t>:</w:t>
      </w:r>
    </w:p>
    <w:p w:rsidR="00570AE4" w:rsidRDefault="00E236E2" w:rsidP="004617AC">
      <w:pPr>
        <w:spacing w:after="0" w:line="240" w:lineRule="auto"/>
        <w:rPr>
          <w:sz w:val="24"/>
          <w:szCs w:val="24"/>
        </w:rPr>
      </w:pPr>
      <w:hyperlink r:id="rId7" w:history="1">
        <w:r w:rsidR="00570AE4" w:rsidRPr="00C91D52">
          <w:rPr>
            <w:rStyle w:val="Hyperlink"/>
            <w:sz w:val="24"/>
            <w:szCs w:val="24"/>
          </w:rPr>
          <w:t>http://www.latimes.com/local/lanow/la-unaccompanied-minor-20160707-premiumvideo.html</w:t>
        </w:r>
      </w:hyperlink>
      <w:r w:rsidR="00570AE4">
        <w:rPr>
          <w:sz w:val="24"/>
          <w:szCs w:val="24"/>
          <w:u w:val="single"/>
        </w:rPr>
        <w:t xml:space="preserve"> </w:t>
      </w:r>
      <w:r w:rsidR="00570AE4">
        <w:rPr>
          <w:sz w:val="24"/>
          <w:szCs w:val="24"/>
          <w:u w:val="single"/>
        </w:rPr>
        <w:br/>
      </w:r>
      <w:r w:rsidR="00570AE4">
        <w:rPr>
          <w:sz w:val="24"/>
          <w:szCs w:val="24"/>
          <w:u w:val="single"/>
        </w:rPr>
        <w:br/>
      </w:r>
      <w:r w:rsidR="00570AE4" w:rsidRPr="00EB6E61">
        <w:rPr>
          <w:b/>
          <w:sz w:val="24"/>
          <w:szCs w:val="24"/>
        </w:rPr>
        <w:t>Video of a youth sharing his story</w:t>
      </w:r>
      <w:r w:rsidR="00CE0A83">
        <w:rPr>
          <w:b/>
          <w:sz w:val="24"/>
          <w:szCs w:val="24"/>
        </w:rPr>
        <w:t xml:space="preserve"> (4:26)</w:t>
      </w:r>
      <w:r w:rsidR="00570AE4" w:rsidRPr="00EB6E61">
        <w:rPr>
          <w:b/>
          <w:sz w:val="24"/>
          <w:szCs w:val="24"/>
        </w:rPr>
        <w:t>:</w:t>
      </w:r>
    </w:p>
    <w:p w:rsidR="00570AE4" w:rsidRPr="00570AE4" w:rsidRDefault="00E236E2" w:rsidP="00570AE4">
      <w:pPr>
        <w:spacing w:after="0" w:line="240" w:lineRule="auto"/>
        <w:rPr>
          <w:sz w:val="24"/>
          <w:szCs w:val="24"/>
        </w:rPr>
      </w:pPr>
      <w:hyperlink r:id="rId8" w:history="1">
        <w:r w:rsidR="00EB6E61" w:rsidRPr="00C91D52">
          <w:rPr>
            <w:rStyle w:val="Hyperlink"/>
            <w:sz w:val="24"/>
            <w:szCs w:val="24"/>
          </w:rPr>
          <w:t>https://www.youtube.com/watch?v=yKUXPKYk_9s</w:t>
        </w:r>
      </w:hyperlink>
      <w:r w:rsidR="00EB6E61">
        <w:rPr>
          <w:sz w:val="24"/>
          <w:szCs w:val="24"/>
        </w:rPr>
        <w:t xml:space="preserve"> </w:t>
      </w:r>
      <w:r w:rsidR="00570AE4">
        <w:rPr>
          <w:sz w:val="24"/>
          <w:szCs w:val="24"/>
        </w:rPr>
        <w:t xml:space="preserve"> </w:t>
      </w:r>
    </w:p>
    <w:p w:rsidR="00570AE4" w:rsidRPr="004617AC" w:rsidRDefault="00570AE4" w:rsidP="004617AC">
      <w:pPr>
        <w:spacing w:after="0" w:line="240" w:lineRule="auto"/>
        <w:rPr>
          <w:sz w:val="24"/>
          <w:szCs w:val="24"/>
        </w:rPr>
      </w:pPr>
    </w:p>
    <w:sectPr w:rsidR="00570AE4" w:rsidRPr="0046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514D1"/>
    <w:multiLevelType w:val="multilevel"/>
    <w:tmpl w:val="B9B4A4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AC"/>
    <w:rsid w:val="00074A12"/>
    <w:rsid w:val="004617AC"/>
    <w:rsid w:val="00570AE4"/>
    <w:rsid w:val="0080360C"/>
    <w:rsid w:val="00AC6CF9"/>
    <w:rsid w:val="00BF4C4F"/>
    <w:rsid w:val="00CE0A83"/>
    <w:rsid w:val="00E236E2"/>
    <w:rsid w:val="00EB6E61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2C792-2778-4AD7-A2F1-F54033A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A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UXPKYk_9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times.com/local/lanow/la-unaccompanied-minor-20160707-premiumvide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xpEKAszfM" TargetMode="External"/><Relationship Id="rId5" Type="http://schemas.openxmlformats.org/officeDocument/2006/relationships/hyperlink" Target="https://www.acf.hhs.gov/orr/programs/u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E166ED84</Template>
  <TotalTime>4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Arlington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G. Cendejas</dc:creator>
  <cp:lastModifiedBy>Rita Greene</cp:lastModifiedBy>
  <cp:revision>2</cp:revision>
  <dcterms:created xsi:type="dcterms:W3CDTF">2017-03-15T18:10:00Z</dcterms:created>
  <dcterms:modified xsi:type="dcterms:W3CDTF">2017-03-15T18:10:00Z</dcterms:modified>
</cp:coreProperties>
</file>