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3" w:rsidRPr="00665AA8" w:rsidRDefault="00C45F53" w:rsidP="00AC7931">
      <w:pPr>
        <w:pStyle w:val="1Head"/>
      </w:pPr>
      <w:r>
        <w:t>Human Services and</w:t>
      </w:r>
      <w:bookmarkStart w:id="0" w:name="_GoBack"/>
      <w:bookmarkEnd w:id="0"/>
      <w:r>
        <w:t xml:space="preserve"> Public Safety Policy Committee</w:t>
      </w:r>
    </w:p>
    <w:p w:rsidR="00894513" w:rsidRDefault="00894513" w:rsidP="00976A08">
      <w:pPr>
        <w:pStyle w:val="2Date"/>
      </w:pPr>
    </w:p>
    <w:p w:rsidR="00C55117" w:rsidRPr="00D4081D" w:rsidRDefault="00C55117" w:rsidP="004938E2">
      <w:pPr>
        <w:tabs>
          <w:tab w:val="left" w:pos="540"/>
          <w:tab w:val="left" w:pos="2160"/>
        </w:tabs>
        <w:rPr>
          <w:b/>
        </w:rPr>
      </w:pPr>
    </w:p>
    <w:p w:rsidR="0077516B" w:rsidRPr="004E3F74" w:rsidRDefault="0077516B" w:rsidP="0077516B">
      <w:pPr>
        <w:pStyle w:val="Header"/>
        <w:jc w:val="center"/>
        <w:rPr>
          <w:b/>
        </w:rPr>
      </w:pPr>
      <w:r>
        <w:rPr>
          <w:b/>
        </w:rPr>
        <w:t>Draft 2017 Meeting schedule</w:t>
      </w:r>
    </w:p>
    <w:p w:rsidR="0077516B" w:rsidRDefault="0077516B" w:rsidP="00C55117">
      <w:pPr>
        <w:jc w:val="center"/>
      </w:pPr>
    </w:p>
    <w:p w:rsidR="0077516B" w:rsidRDefault="0077516B" w:rsidP="00C55117">
      <w:pPr>
        <w:jc w:val="center"/>
      </w:pPr>
    </w:p>
    <w:p w:rsidR="0077516B" w:rsidRPr="0077516B" w:rsidRDefault="0077516B" w:rsidP="0077516B">
      <w:pPr>
        <w:rPr>
          <w:b/>
          <w:sz w:val="24"/>
          <w:szCs w:val="24"/>
          <w:u w:val="single"/>
        </w:rPr>
      </w:pPr>
      <w:r w:rsidRPr="0077516B">
        <w:rPr>
          <w:b/>
          <w:sz w:val="24"/>
          <w:szCs w:val="24"/>
          <w:u w:val="single"/>
        </w:rPr>
        <w:t>Date</w:t>
      </w:r>
      <w:r w:rsidRPr="0077516B">
        <w:rPr>
          <w:b/>
          <w:sz w:val="24"/>
          <w:szCs w:val="24"/>
        </w:rPr>
        <w:tab/>
      </w:r>
      <w:r w:rsidRPr="0077516B">
        <w:rPr>
          <w:b/>
          <w:sz w:val="24"/>
          <w:szCs w:val="24"/>
        </w:rPr>
        <w:tab/>
      </w:r>
      <w:r w:rsidRPr="0077516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516B">
        <w:rPr>
          <w:b/>
          <w:sz w:val="24"/>
          <w:szCs w:val="24"/>
          <w:u w:val="single"/>
        </w:rPr>
        <w:t>Time</w:t>
      </w:r>
      <w:r w:rsidRPr="0077516B">
        <w:rPr>
          <w:b/>
          <w:sz w:val="24"/>
          <w:szCs w:val="24"/>
        </w:rPr>
        <w:tab/>
      </w:r>
      <w:r w:rsidRPr="0077516B">
        <w:rPr>
          <w:b/>
          <w:sz w:val="24"/>
          <w:szCs w:val="24"/>
        </w:rPr>
        <w:tab/>
      </w:r>
      <w:r w:rsidRPr="0077516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516B">
        <w:rPr>
          <w:b/>
          <w:sz w:val="24"/>
          <w:szCs w:val="24"/>
          <w:u w:val="single"/>
        </w:rPr>
        <w:t>Location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>February 17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16B">
        <w:rPr>
          <w:sz w:val="24"/>
          <w:szCs w:val="24"/>
        </w:rPr>
        <w:t>12:00 – 2:00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>April 21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16B">
        <w:rPr>
          <w:sz w:val="24"/>
          <w:szCs w:val="24"/>
        </w:rPr>
        <w:t>12:00 – 2:00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>June 16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16B">
        <w:rPr>
          <w:sz w:val="24"/>
          <w:szCs w:val="24"/>
        </w:rPr>
        <w:t>12:00 – 2:00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>September 15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  <w:t>12:15 – 2:15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 xml:space="preserve">November 17 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  <w:t>12:15 – 2:15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Pr="0077516B" w:rsidRDefault="0077516B" w:rsidP="0077516B">
      <w:pPr>
        <w:rPr>
          <w:sz w:val="24"/>
          <w:szCs w:val="24"/>
        </w:rPr>
      </w:pPr>
      <w:r w:rsidRPr="0077516B">
        <w:rPr>
          <w:sz w:val="24"/>
          <w:szCs w:val="24"/>
        </w:rPr>
        <w:t xml:space="preserve">December 15 </w:t>
      </w:r>
      <w:r w:rsidRPr="0077516B">
        <w:rPr>
          <w:sz w:val="24"/>
          <w:szCs w:val="24"/>
        </w:rPr>
        <w:tab/>
      </w:r>
      <w:r w:rsidRPr="0077516B">
        <w:rPr>
          <w:sz w:val="24"/>
          <w:szCs w:val="24"/>
        </w:rPr>
        <w:tab/>
        <w:t>12:15 – 2:15 p.m.</w:t>
      </w:r>
      <w:r w:rsidRPr="0077516B">
        <w:rPr>
          <w:sz w:val="24"/>
          <w:szCs w:val="24"/>
        </w:rPr>
        <w:tab/>
        <w:t>Walter A. Scheiber Board Room (3</w:t>
      </w:r>
      <w:r w:rsidRPr="0077516B">
        <w:rPr>
          <w:sz w:val="24"/>
          <w:szCs w:val="24"/>
          <w:vertAlign w:val="superscript"/>
        </w:rPr>
        <w:t>rd</w:t>
      </w:r>
      <w:r w:rsidRPr="0077516B">
        <w:rPr>
          <w:sz w:val="24"/>
          <w:szCs w:val="24"/>
        </w:rPr>
        <w:t xml:space="preserve"> floor COG)</w:t>
      </w:r>
    </w:p>
    <w:p w:rsidR="0077516B" w:rsidRDefault="0077516B" w:rsidP="0077516B">
      <w:pPr>
        <w:rPr>
          <w:sz w:val="24"/>
          <w:szCs w:val="24"/>
        </w:rPr>
      </w:pPr>
    </w:p>
    <w:p w:rsidR="0077516B" w:rsidRDefault="0077516B" w:rsidP="0077516B">
      <w:pPr>
        <w:rPr>
          <w:sz w:val="24"/>
          <w:szCs w:val="24"/>
        </w:rPr>
      </w:pPr>
    </w:p>
    <w:p w:rsidR="0077516B" w:rsidRPr="0077516B" w:rsidRDefault="0077516B" w:rsidP="0077516B">
      <w:pPr>
        <w:rPr>
          <w:sz w:val="24"/>
          <w:szCs w:val="24"/>
        </w:rPr>
      </w:pPr>
    </w:p>
    <w:p w:rsidR="0077516B" w:rsidRPr="0077516B" w:rsidRDefault="0077516B" w:rsidP="0077516B">
      <w:pPr>
        <w:rPr>
          <w:b/>
          <w:sz w:val="24"/>
          <w:szCs w:val="24"/>
          <w:u w:val="single"/>
        </w:rPr>
      </w:pPr>
      <w:r w:rsidRPr="0077516B">
        <w:rPr>
          <w:b/>
          <w:sz w:val="24"/>
          <w:szCs w:val="24"/>
          <w:u w:val="single"/>
        </w:rPr>
        <w:t xml:space="preserve">Notes: </w:t>
      </w:r>
    </w:p>
    <w:p w:rsidR="0077516B" w:rsidRPr="0077516B" w:rsidRDefault="0077516B" w:rsidP="0077516B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7516B">
        <w:rPr>
          <w:sz w:val="24"/>
          <w:szCs w:val="24"/>
        </w:rPr>
        <w:t>Lunch will be available 30 minutes prior to each meeting</w:t>
      </w:r>
    </w:p>
    <w:p w:rsidR="0077516B" w:rsidRPr="0077516B" w:rsidRDefault="0077516B" w:rsidP="0077516B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7516B">
        <w:rPr>
          <w:sz w:val="24"/>
          <w:szCs w:val="24"/>
        </w:rPr>
        <w:t>A Draft Work Plan will be developed and distributed prior to first meeting</w:t>
      </w:r>
    </w:p>
    <w:p w:rsidR="0077516B" w:rsidRPr="0077516B" w:rsidRDefault="0077516B" w:rsidP="0077516B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7516B">
        <w:rPr>
          <w:sz w:val="24"/>
          <w:szCs w:val="24"/>
        </w:rPr>
        <w:t>December 15</w:t>
      </w:r>
      <w:r w:rsidRPr="0077516B">
        <w:rPr>
          <w:sz w:val="24"/>
          <w:szCs w:val="24"/>
          <w:vertAlign w:val="superscript"/>
        </w:rPr>
        <w:t>th</w:t>
      </w:r>
      <w:r w:rsidRPr="0077516B">
        <w:rPr>
          <w:sz w:val="24"/>
          <w:szCs w:val="24"/>
        </w:rPr>
        <w:t xml:space="preserve"> meeting will only be held if the Committee finds it necessary</w:t>
      </w:r>
    </w:p>
    <w:p w:rsidR="009D3788" w:rsidRPr="0097704D" w:rsidRDefault="009D3788" w:rsidP="0077516B">
      <w:pPr>
        <w:pStyle w:val="8NextMeeting"/>
        <w:jc w:val="left"/>
      </w:pPr>
    </w:p>
    <w:sectPr w:rsidR="009D3788" w:rsidRPr="0097704D" w:rsidSect="00351919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08" w:bottom="1440" w:left="1440" w:header="720" w:footer="576" w:gutter="0"/>
      <w:pgBorders w:display="firstPage">
        <w:top w:val="single" w:sz="48" w:space="1" w:color="0087C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DC" w:rsidRDefault="002515DC" w:rsidP="00143CE3">
      <w:r>
        <w:separator/>
      </w:r>
    </w:p>
    <w:p w:rsidR="002515DC" w:rsidRDefault="002515DC"/>
    <w:p w:rsidR="002515DC" w:rsidRDefault="002515DC"/>
    <w:p w:rsidR="002515DC" w:rsidRDefault="002515DC"/>
  </w:endnote>
  <w:endnote w:type="continuationSeparator" w:id="0">
    <w:p w:rsidR="002515DC" w:rsidRDefault="002515DC" w:rsidP="00143CE3">
      <w:r>
        <w:continuationSeparator/>
      </w:r>
    </w:p>
    <w:p w:rsidR="002515DC" w:rsidRDefault="002515DC"/>
    <w:p w:rsidR="002515DC" w:rsidRDefault="002515DC"/>
    <w:p w:rsidR="002515DC" w:rsidRDefault="00251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339B" w:rsidRDefault="0077516B" w:rsidP="00CB1397">
    <w:sdt>
      <w:sdtPr>
        <w:id w:val="-1748490789"/>
        <w:placeholder>
          <w:docPart w:val="5B27C866FA1E974DADA77A0E3FBC8D6A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placeholder>
          <w:docPart w:val="0376A71840DE5B4891583E4EB2ECE354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placeholder>
          <w:docPart w:val="C4CD28B0D6F74A4CAC054E67784928B7"/>
        </w:placeholder>
        <w:temporary/>
        <w:showingPlcHdr/>
      </w:sdtPr>
      <w:sdtEndPr/>
      <w:sdtContent>
        <w:r w:rsidR="00B8339B">
          <w:t>[Type text]</w:t>
        </w:r>
      </w:sdtContent>
    </w:sdt>
  </w:p>
  <w:p w:rsidR="00B8339B" w:rsidRDefault="00B8339B"/>
  <w:p w:rsidR="00B8339B" w:rsidRDefault="00B8339B"/>
  <w:p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Pr="00A66D77" w:rsidRDefault="00B8339B" w:rsidP="00A66D77">
    <w:pPr>
      <w:framePr w:wrap="around" w:vAnchor="text" w:hAnchor="margin" w:xAlign="right" w:y="1"/>
      <w:spacing w:before="100" w:beforeAutospacing="1"/>
      <w:jc w:val="right"/>
      <w:rPr>
        <w:rStyle w:val="COG-PAGENUMBER"/>
      </w:rPr>
    </w:pPr>
    <w:r w:rsidRPr="00A66D77">
      <w:rPr>
        <w:rStyle w:val="COG-PAGENUMBER"/>
      </w:rPr>
      <w:fldChar w:fldCharType="begin"/>
    </w:r>
    <w:r w:rsidRPr="00A66D77">
      <w:rPr>
        <w:rStyle w:val="COG-PAGENUMBER"/>
      </w:rPr>
      <w:instrText xml:space="preserve">PAGE  </w:instrText>
    </w:r>
    <w:r w:rsidRPr="00A66D77">
      <w:rPr>
        <w:rStyle w:val="COG-PAGENUMBER"/>
      </w:rPr>
      <w:fldChar w:fldCharType="separate"/>
    </w:r>
    <w:r w:rsidR="0077516B">
      <w:rPr>
        <w:rStyle w:val="COG-PAGENUMBER"/>
        <w:noProof/>
      </w:rPr>
      <w:t>2</w:t>
    </w:r>
    <w:r w:rsidRPr="00A66D77">
      <w:rPr>
        <w:rStyle w:val="COG-PAGENUMBER"/>
      </w:rPr>
      <w:fldChar w:fldCharType="end"/>
    </w:r>
  </w:p>
  <w:p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6B56278B" wp14:editId="6337F8E1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:rsidR="00B8339B" w:rsidRPr="00AC7931" w:rsidRDefault="00B8339B" w:rsidP="0022636A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 xml:space="preserve">MWCOG.ORG </w:t>
    </w:r>
    <w:proofErr w:type="gramStart"/>
    <w:r>
      <w:rPr>
        <w:rFonts w:ascii="Franklin Gothic Medium" w:hAnsi="Franklin Gothic Medium"/>
        <w:color w:val="0087CD"/>
        <w:sz w:val="16"/>
        <w:szCs w:val="16"/>
      </w:rPr>
      <w:t xml:space="preserve">   </w:t>
    </w:r>
    <w:r w:rsidRPr="00AC7931">
      <w:rPr>
        <w:rFonts w:ascii="Franklin Gothic Medium" w:hAnsi="Franklin Gothic Medium"/>
        <w:color w:val="0087CD"/>
        <w:sz w:val="16"/>
        <w:szCs w:val="16"/>
      </w:rPr>
      <w:t>(</w:t>
    </w:r>
    <w:proofErr w:type="gramEnd"/>
    <w:r w:rsidRPr="00AC7931">
      <w:rPr>
        <w:rFonts w:ascii="Franklin Gothic Medium" w:hAnsi="Franklin Gothic Medium"/>
        <w:color w:val="0087CD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DC" w:rsidRDefault="002515DC" w:rsidP="00143CE3">
      <w:r>
        <w:separator/>
      </w:r>
    </w:p>
    <w:p w:rsidR="002515DC" w:rsidRDefault="002515DC"/>
    <w:p w:rsidR="002515DC" w:rsidRDefault="002515DC"/>
    <w:p w:rsidR="002515DC" w:rsidRDefault="002515DC"/>
  </w:footnote>
  <w:footnote w:type="continuationSeparator" w:id="0">
    <w:p w:rsidR="002515DC" w:rsidRDefault="002515DC" w:rsidP="00143CE3">
      <w:r>
        <w:continuationSeparator/>
      </w:r>
    </w:p>
    <w:p w:rsidR="002515DC" w:rsidRDefault="002515DC"/>
    <w:p w:rsidR="002515DC" w:rsidRDefault="002515DC"/>
    <w:p w:rsidR="002515DC" w:rsidRDefault="00251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B" w:rsidRDefault="00B8339B">
    <w:r>
      <w:rPr>
        <w:noProof/>
        <w:lang w:eastAsia="en-US"/>
      </w:rPr>
      <w:drawing>
        <wp:inline distT="0" distB="0" distL="0" distR="0" wp14:anchorId="7553B377" wp14:editId="2718D35E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A8B"/>
    <w:multiLevelType w:val="hybridMultilevel"/>
    <w:tmpl w:val="38F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933A95"/>
    <w:multiLevelType w:val="hybridMultilevel"/>
    <w:tmpl w:val="463CD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1503AA"/>
    <w:multiLevelType w:val="hybridMultilevel"/>
    <w:tmpl w:val="1AC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1B3"/>
    <w:multiLevelType w:val="hybridMultilevel"/>
    <w:tmpl w:val="432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A2B45"/>
    <w:multiLevelType w:val="hybridMultilevel"/>
    <w:tmpl w:val="492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64A"/>
    <w:multiLevelType w:val="hybridMultilevel"/>
    <w:tmpl w:val="9AF2CD20"/>
    <w:lvl w:ilvl="0" w:tplc="120C9B00">
      <w:start w:val="1"/>
      <w:numFmt w:val="upperRoman"/>
      <w:lvlText w:val="%1.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508C2"/>
    <w:multiLevelType w:val="hybridMultilevel"/>
    <w:tmpl w:val="78ACDA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2D5E87"/>
    <w:multiLevelType w:val="hybridMultilevel"/>
    <w:tmpl w:val="6F3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3B88"/>
    <w:multiLevelType w:val="hybridMultilevel"/>
    <w:tmpl w:val="FF1A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D16AE"/>
    <w:multiLevelType w:val="hybridMultilevel"/>
    <w:tmpl w:val="97147C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71432B"/>
    <w:multiLevelType w:val="hybridMultilevel"/>
    <w:tmpl w:val="B6A8CDEC"/>
    <w:lvl w:ilvl="0" w:tplc="E8F8335C">
      <w:start w:val="4"/>
      <w:numFmt w:val="decimal"/>
      <w:lvlText w:val="%1."/>
      <w:lvlJc w:val="left"/>
      <w:pPr>
        <w:ind w:left="1656" w:hanging="360"/>
      </w:pPr>
      <w:rPr>
        <w:rFonts w:ascii="Franklin Gothic Book" w:eastAsiaTheme="minorEastAsia" w:hAnsi="Franklin Gothic Boo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6C8E55F3"/>
    <w:multiLevelType w:val="hybridMultilevel"/>
    <w:tmpl w:val="177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7B35"/>
    <w:multiLevelType w:val="hybridMultilevel"/>
    <w:tmpl w:val="0ADAC89E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7AE57F2E"/>
    <w:multiLevelType w:val="hybridMultilevel"/>
    <w:tmpl w:val="AD3C4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lignBordersAndEdge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42B2"/>
    <w:rsid w:val="000169A9"/>
    <w:rsid w:val="00022184"/>
    <w:rsid w:val="00022F22"/>
    <w:rsid w:val="00025E9D"/>
    <w:rsid w:val="00041EC2"/>
    <w:rsid w:val="00050D87"/>
    <w:rsid w:val="000522DC"/>
    <w:rsid w:val="00061414"/>
    <w:rsid w:val="000645B3"/>
    <w:rsid w:val="00064E5C"/>
    <w:rsid w:val="00075BAA"/>
    <w:rsid w:val="0007722B"/>
    <w:rsid w:val="00096445"/>
    <w:rsid w:val="00097F42"/>
    <w:rsid w:val="000C05AA"/>
    <w:rsid w:val="000C5927"/>
    <w:rsid w:val="000C6FDD"/>
    <w:rsid w:val="00100515"/>
    <w:rsid w:val="00104CC4"/>
    <w:rsid w:val="00121C94"/>
    <w:rsid w:val="0014380F"/>
    <w:rsid w:val="00143CE3"/>
    <w:rsid w:val="001466E5"/>
    <w:rsid w:val="00166664"/>
    <w:rsid w:val="001745B7"/>
    <w:rsid w:val="00182FC4"/>
    <w:rsid w:val="00183867"/>
    <w:rsid w:val="001C6E99"/>
    <w:rsid w:val="001D1F70"/>
    <w:rsid w:val="001E63FE"/>
    <w:rsid w:val="001F3830"/>
    <w:rsid w:val="002012B5"/>
    <w:rsid w:val="00207D14"/>
    <w:rsid w:val="00213B86"/>
    <w:rsid w:val="002176BD"/>
    <w:rsid w:val="00217B17"/>
    <w:rsid w:val="00222F26"/>
    <w:rsid w:val="0022636A"/>
    <w:rsid w:val="002270A8"/>
    <w:rsid w:val="0023260B"/>
    <w:rsid w:val="00243143"/>
    <w:rsid w:val="002515DC"/>
    <w:rsid w:val="00251ED6"/>
    <w:rsid w:val="00252636"/>
    <w:rsid w:val="0026274B"/>
    <w:rsid w:val="00275300"/>
    <w:rsid w:val="002779B7"/>
    <w:rsid w:val="00287649"/>
    <w:rsid w:val="002A0D63"/>
    <w:rsid w:val="002A2888"/>
    <w:rsid w:val="002A71EC"/>
    <w:rsid w:val="002B6AA7"/>
    <w:rsid w:val="002B72A3"/>
    <w:rsid w:val="002C28AD"/>
    <w:rsid w:val="002D3DC6"/>
    <w:rsid w:val="002D64BA"/>
    <w:rsid w:val="002D77B3"/>
    <w:rsid w:val="002E6810"/>
    <w:rsid w:val="003058C9"/>
    <w:rsid w:val="003110A1"/>
    <w:rsid w:val="0031646C"/>
    <w:rsid w:val="003253C4"/>
    <w:rsid w:val="00336775"/>
    <w:rsid w:val="0033714B"/>
    <w:rsid w:val="00351919"/>
    <w:rsid w:val="00356A16"/>
    <w:rsid w:val="00363F58"/>
    <w:rsid w:val="0037518F"/>
    <w:rsid w:val="00377ABA"/>
    <w:rsid w:val="003821A7"/>
    <w:rsid w:val="00385517"/>
    <w:rsid w:val="00391B08"/>
    <w:rsid w:val="003A096D"/>
    <w:rsid w:val="003B3FE2"/>
    <w:rsid w:val="003C12EF"/>
    <w:rsid w:val="003C210F"/>
    <w:rsid w:val="003C7AFD"/>
    <w:rsid w:val="003C7E7C"/>
    <w:rsid w:val="003D15A6"/>
    <w:rsid w:val="003D5F6F"/>
    <w:rsid w:val="003D68DF"/>
    <w:rsid w:val="003E62C5"/>
    <w:rsid w:val="003F11BF"/>
    <w:rsid w:val="0040608F"/>
    <w:rsid w:val="00423C8E"/>
    <w:rsid w:val="00427F92"/>
    <w:rsid w:val="00430A78"/>
    <w:rsid w:val="004505A6"/>
    <w:rsid w:val="0045379E"/>
    <w:rsid w:val="0047603E"/>
    <w:rsid w:val="0048164D"/>
    <w:rsid w:val="004865A4"/>
    <w:rsid w:val="0049051B"/>
    <w:rsid w:val="004928CA"/>
    <w:rsid w:val="004938E2"/>
    <w:rsid w:val="004A1FBD"/>
    <w:rsid w:val="004A42A8"/>
    <w:rsid w:val="004A504E"/>
    <w:rsid w:val="004B789A"/>
    <w:rsid w:val="004C5BA0"/>
    <w:rsid w:val="004C781A"/>
    <w:rsid w:val="004D4D02"/>
    <w:rsid w:val="004E250D"/>
    <w:rsid w:val="004E76A3"/>
    <w:rsid w:val="005008B3"/>
    <w:rsid w:val="0050135B"/>
    <w:rsid w:val="00517CA8"/>
    <w:rsid w:val="005224C9"/>
    <w:rsid w:val="00525DAB"/>
    <w:rsid w:val="00525F4F"/>
    <w:rsid w:val="00526121"/>
    <w:rsid w:val="0053440A"/>
    <w:rsid w:val="005413F7"/>
    <w:rsid w:val="00550DB0"/>
    <w:rsid w:val="00573F15"/>
    <w:rsid w:val="005756E3"/>
    <w:rsid w:val="00583C0A"/>
    <w:rsid w:val="005953E3"/>
    <w:rsid w:val="005A03A5"/>
    <w:rsid w:val="005A2E33"/>
    <w:rsid w:val="005B5E91"/>
    <w:rsid w:val="005C0309"/>
    <w:rsid w:val="005C25EE"/>
    <w:rsid w:val="005C4141"/>
    <w:rsid w:val="005D02B3"/>
    <w:rsid w:val="005D7644"/>
    <w:rsid w:val="005E43E0"/>
    <w:rsid w:val="005F2FCD"/>
    <w:rsid w:val="005F7EFE"/>
    <w:rsid w:val="00601CF5"/>
    <w:rsid w:val="00612970"/>
    <w:rsid w:val="00617C43"/>
    <w:rsid w:val="00626BCF"/>
    <w:rsid w:val="00630242"/>
    <w:rsid w:val="00631A75"/>
    <w:rsid w:val="00634F20"/>
    <w:rsid w:val="006415C7"/>
    <w:rsid w:val="0064325C"/>
    <w:rsid w:val="00652152"/>
    <w:rsid w:val="0066554E"/>
    <w:rsid w:val="00665AA8"/>
    <w:rsid w:val="00670A8B"/>
    <w:rsid w:val="00671205"/>
    <w:rsid w:val="00680784"/>
    <w:rsid w:val="00681879"/>
    <w:rsid w:val="00683463"/>
    <w:rsid w:val="00683536"/>
    <w:rsid w:val="006927C8"/>
    <w:rsid w:val="006A02AB"/>
    <w:rsid w:val="006C3A40"/>
    <w:rsid w:val="006C780B"/>
    <w:rsid w:val="006C7DF8"/>
    <w:rsid w:val="006D30C0"/>
    <w:rsid w:val="006D3928"/>
    <w:rsid w:val="006E202D"/>
    <w:rsid w:val="006E3D82"/>
    <w:rsid w:val="006E6708"/>
    <w:rsid w:val="006F4590"/>
    <w:rsid w:val="0070576B"/>
    <w:rsid w:val="007079D4"/>
    <w:rsid w:val="007111DD"/>
    <w:rsid w:val="00716E1D"/>
    <w:rsid w:val="007504B9"/>
    <w:rsid w:val="00761052"/>
    <w:rsid w:val="0077516B"/>
    <w:rsid w:val="00782368"/>
    <w:rsid w:val="007A194E"/>
    <w:rsid w:val="007A41AD"/>
    <w:rsid w:val="007A4B46"/>
    <w:rsid w:val="007B58AC"/>
    <w:rsid w:val="007C3FEF"/>
    <w:rsid w:val="007C65B9"/>
    <w:rsid w:val="00802198"/>
    <w:rsid w:val="00810149"/>
    <w:rsid w:val="00814A51"/>
    <w:rsid w:val="00823CB3"/>
    <w:rsid w:val="0082530E"/>
    <w:rsid w:val="008323AD"/>
    <w:rsid w:val="008327F8"/>
    <w:rsid w:val="00840EBD"/>
    <w:rsid w:val="00842730"/>
    <w:rsid w:val="00842C36"/>
    <w:rsid w:val="00844812"/>
    <w:rsid w:val="00846991"/>
    <w:rsid w:val="00876501"/>
    <w:rsid w:val="00883681"/>
    <w:rsid w:val="00883A4A"/>
    <w:rsid w:val="00894513"/>
    <w:rsid w:val="00896613"/>
    <w:rsid w:val="008A35EF"/>
    <w:rsid w:val="008B2AE9"/>
    <w:rsid w:val="008B4F5A"/>
    <w:rsid w:val="008B63DE"/>
    <w:rsid w:val="008C1E08"/>
    <w:rsid w:val="008C4CE7"/>
    <w:rsid w:val="008C5E18"/>
    <w:rsid w:val="008D382D"/>
    <w:rsid w:val="008E5A9C"/>
    <w:rsid w:val="008E61C1"/>
    <w:rsid w:val="008F251C"/>
    <w:rsid w:val="008F35E6"/>
    <w:rsid w:val="008F520F"/>
    <w:rsid w:val="008F6D17"/>
    <w:rsid w:val="00915B8B"/>
    <w:rsid w:val="0092220A"/>
    <w:rsid w:val="009246CD"/>
    <w:rsid w:val="00926FE5"/>
    <w:rsid w:val="009428C8"/>
    <w:rsid w:val="00943CB3"/>
    <w:rsid w:val="009510F0"/>
    <w:rsid w:val="00972741"/>
    <w:rsid w:val="00976A08"/>
    <w:rsid w:val="0097704D"/>
    <w:rsid w:val="009848C2"/>
    <w:rsid w:val="009867BD"/>
    <w:rsid w:val="0099708A"/>
    <w:rsid w:val="009A5CCB"/>
    <w:rsid w:val="009C1E04"/>
    <w:rsid w:val="009C3222"/>
    <w:rsid w:val="009D1E0C"/>
    <w:rsid w:val="009D3788"/>
    <w:rsid w:val="009D7BCE"/>
    <w:rsid w:val="009D7FF9"/>
    <w:rsid w:val="009E3683"/>
    <w:rsid w:val="009F5EA7"/>
    <w:rsid w:val="00A03733"/>
    <w:rsid w:val="00A03983"/>
    <w:rsid w:val="00A11158"/>
    <w:rsid w:val="00A12F63"/>
    <w:rsid w:val="00A153F4"/>
    <w:rsid w:val="00A17D3D"/>
    <w:rsid w:val="00A20B94"/>
    <w:rsid w:val="00A263CA"/>
    <w:rsid w:val="00A33E6C"/>
    <w:rsid w:val="00A34900"/>
    <w:rsid w:val="00A35DEE"/>
    <w:rsid w:val="00A63A1D"/>
    <w:rsid w:val="00A66D77"/>
    <w:rsid w:val="00AA1DD6"/>
    <w:rsid w:val="00AA1F95"/>
    <w:rsid w:val="00AC7931"/>
    <w:rsid w:val="00AD0C8C"/>
    <w:rsid w:val="00B07F56"/>
    <w:rsid w:val="00B10798"/>
    <w:rsid w:val="00B11A9F"/>
    <w:rsid w:val="00B12264"/>
    <w:rsid w:val="00B13667"/>
    <w:rsid w:val="00B16715"/>
    <w:rsid w:val="00B2326D"/>
    <w:rsid w:val="00B33800"/>
    <w:rsid w:val="00B35255"/>
    <w:rsid w:val="00B74726"/>
    <w:rsid w:val="00B75318"/>
    <w:rsid w:val="00B8339B"/>
    <w:rsid w:val="00B83DD1"/>
    <w:rsid w:val="00B87603"/>
    <w:rsid w:val="00BA062D"/>
    <w:rsid w:val="00BA132E"/>
    <w:rsid w:val="00BD1CE9"/>
    <w:rsid w:val="00BF0960"/>
    <w:rsid w:val="00BF264F"/>
    <w:rsid w:val="00C140E7"/>
    <w:rsid w:val="00C200CD"/>
    <w:rsid w:val="00C25E6E"/>
    <w:rsid w:val="00C32B9D"/>
    <w:rsid w:val="00C40315"/>
    <w:rsid w:val="00C41A54"/>
    <w:rsid w:val="00C4200D"/>
    <w:rsid w:val="00C45F53"/>
    <w:rsid w:val="00C47080"/>
    <w:rsid w:val="00C55117"/>
    <w:rsid w:val="00C555AC"/>
    <w:rsid w:val="00C571D5"/>
    <w:rsid w:val="00C8104A"/>
    <w:rsid w:val="00C8186D"/>
    <w:rsid w:val="00C94D07"/>
    <w:rsid w:val="00C974C2"/>
    <w:rsid w:val="00CA3F01"/>
    <w:rsid w:val="00CA6E87"/>
    <w:rsid w:val="00CB1397"/>
    <w:rsid w:val="00CC290C"/>
    <w:rsid w:val="00CD28B2"/>
    <w:rsid w:val="00CD2D85"/>
    <w:rsid w:val="00D219A4"/>
    <w:rsid w:val="00D33479"/>
    <w:rsid w:val="00D34639"/>
    <w:rsid w:val="00D363A8"/>
    <w:rsid w:val="00D36D35"/>
    <w:rsid w:val="00D5759C"/>
    <w:rsid w:val="00D60158"/>
    <w:rsid w:val="00D63BAE"/>
    <w:rsid w:val="00D668FD"/>
    <w:rsid w:val="00D74823"/>
    <w:rsid w:val="00D84176"/>
    <w:rsid w:val="00DA1338"/>
    <w:rsid w:val="00DA60D6"/>
    <w:rsid w:val="00DB116B"/>
    <w:rsid w:val="00DB7D2B"/>
    <w:rsid w:val="00DC1239"/>
    <w:rsid w:val="00DC1906"/>
    <w:rsid w:val="00DC6A0A"/>
    <w:rsid w:val="00DD2730"/>
    <w:rsid w:val="00DD6E61"/>
    <w:rsid w:val="00DE066A"/>
    <w:rsid w:val="00DF1845"/>
    <w:rsid w:val="00E01DDE"/>
    <w:rsid w:val="00E06C90"/>
    <w:rsid w:val="00E10657"/>
    <w:rsid w:val="00E20E11"/>
    <w:rsid w:val="00E253F4"/>
    <w:rsid w:val="00E346D7"/>
    <w:rsid w:val="00E351D1"/>
    <w:rsid w:val="00E559D4"/>
    <w:rsid w:val="00E57BC1"/>
    <w:rsid w:val="00E8024D"/>
    <w:rsid w:val="00E825CE"/>
    <w:rsid w:val="00E82929"/>
    <w:rsid w:val="00E9071B"/>
    <w:rsid w:val="00EA5FEE"/>
    <w:rsid w:val="00EB3D82"/>
    <w:rsid w:val="00EC1F47"/>
    <w:rsid w:val="00EE151B"/>
    <w:rsid w:val="00EE632D"/>
    <w:rsid w:val="00EF289D"/>
    <w:rsid w:val="00EF7B40"/>
    <w:rsid w:val="00F007BC"/>
    <w:rsid w:val="00F04009"/>
    <w:rsid w:val="00F14907"/>
    <w:rsid w:val="00F16E24"/>
    <w:rsid w:val="00F17840"/>
    <w:rsid w:val="00F247FF"/>
    <w:rsid w:val="00F26FE9"/>
    <w:rsid w:val="00F35C62"/>
    <w:rsid w:val="00F43667"/>
    <w:rsid w:val="00F451E1"/>
    <w:rsid w:val="00F45356"/>
    <w:rsid w:val="00F46E36"/>
    <w:rsid w:val="00F50B83"/>
    <w:rsid w:val="00F52117"/>
    <w:rsid w:val="00F54718"/>
    <w:rsid w:val="00F61A2B"/>
    <w:rsid w:val="00F80744"/>
    <w:rsid w:val="00F92D6E"/>
    <w:rsid w:val="00FC26B3"/>
    <w:rsid w:val="00FC70D0"/>
    <w:rsid w:val="00FE3E81"/>
    <w:rsid w:val="00FF0938"/>
    <w:rsid w:val="00FF1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06842641"/>
  <w15:docId w15:val="{A53FB2D6-0D01-477A-AF70-8DC2B32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6D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NextMeeting">
    <w:name w:val="8) 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9MoreInfo">
    <w:name w:val="9) 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qFormat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20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20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7C3FEF"/>
    <w:rPr>
      <w:rFonts w:ascii="Franklin Gothic Book" w:hAnsi="Franklin Gothic Book"/>
      <w:sz w:val="22"/>
    </w:rPr>
  </w:style>
  <w:style w:type="paragraph" w:styleId="ListParagraph">
    <w:name w:val="List Paragraph"/>
    <w:basedOn w:val="Normal"/>
    <w:uiPriority w:val="34"/>
    <w:qFormat/>
    <w:rsid w:val="008B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0786F"/>
    <w:rsid w:val="003145A5"/>
    <w:rsid w:val="003732A2"/>
    <w:rsid w:val="00504B11"/>
    <w:rsid w:val="00561401"/>
    <w:rsid w:val="009709FD"/>
    <w:rsid w:val="009E0A5F"/>
    <w:rsid w:val="00CC3E5E"/>
    <w:rsid w:val="00D54311"/>
    <w:rsid w:val="00DA3C7C"/>
    <w:rsid w:val="00E15B5F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33c5d8a6ecd61e93d62e95ed2cd49e0a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10c3a50e7dfb361018b2d22804addce1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AED8B-5340-48CD-A727-A2A50CCE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6EED8-532B-444C-83BE-7CB6346D2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0F844-7062-4236-84EC-FADF782DF8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640E6F-CC6B-46FF-829F-A061666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B3D36FEA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Agenda Template</vt:lpstr>
    </vt:vector>
  </TitlesOfParts>
  <Company>Lloyd Greenberg Design LLC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Agenda Template</dc:title>
  <dc:subject/>
  <dc:creator>Vida Russell</dc:creator>
  <cp:keywords/>
  <dc:description/>
  <cp:lastModifiedBy>Rita Greene</cp:lastModifiedBy>
  <cp:revision>2</cp:revision>
  <cp:lastPrinted>2017-02-09T17:01:00Z</cp:lastPrinted>
  <dcterms:created xsi:type="dcterms:W3CDTF">2017-02-13T19:21:00Z</dcterms:created>
  <dcterms:modified xsi:type="dcterms:W3CDTF">2017-02-13T19:21:00Z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