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CD" w:rsidRDefault="007478C3">
      <w:bookmarkStart w:id="0" w:name="_GoBack"/>
      <w:bookmarkEnd w:id="0"/>
      <w:r>
        <w:t>July 17, 2016 Human Services &amp; Public Safety Policy Committee (HSPSPC) Meeting Cancelled</w:t>
      </w:r>
    </w:p>
    <w:p w:rsidR="007478C3" w:rsidRDefault="007478C3">
      <w:r>
        <w:t>No Document Attachments Available</w:t>
      </w:r>
    </w:p>
    <w:p w:rsidR="007478C3" w:rsidRDefault="007478C3">
      <w:r>
        <w:t xml:space="preserve">Contact Dave McMillion for additional information </w:t>
      </w:r>
      <w:hyperlink r:id="rId4" w:history="1">
        <w:r w:rsidRPr="00CF64C3">
          <w:rPr>
            <w:rStyle w:val="Hyperlink"/>
          </w:rPr>
          <w:t>dmcmillion@mwcog.org</w:t>
        </w:r>
      </w:hyperlink>
      <w:r>
        <w:t xml:space="preserve">  202.962.3708</w:t>
      </w:r>
    </w:p>
    <w:sectPr w:rsidR="0074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3"/>
    <w:rsid w:val="00000C8A"/>
    <w:rsid w:val="007478C3"/>
    <w:rsid w:val="00C94D5D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8F550-0591-4FE3-A345-4507ED16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cmillion@mw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DC842AF0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Greene</dc:creator>
  <cp:keywords/>
  <dc:description/>
  <cp:lastModifiedBy>Rita Greene</cp:lastModifiedBy>
  <cp:revision>2</cp:revision>
  <dcterms:created xsi:type="dcterms:W3CDTF">2016-07-20T15:25:00Z</dcterms:created>
  <dcterms:modified xsi:type="dcterms:W3CDTF">2016-07-20T15:25:00Z</dcterms:modified>
</cp:coreProperties>
</file>