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32" w:rsidRDefault="00DF0DDF" w:rsidP="00201832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</w:t>
      </w:r>
      <w:r w:rsidR="00201832">
        <w:rPr>
          <w:rFonts w:ascii="Tahoma" w:hAnsi="Tahoma" w:cs="Tahoma"/>
          <w:sz w:val="24"/>
          <w:szCs w:val="24"/>
        </w:rPr>
        <w:t xml:space="preserve"> 1</w:t>
      </w:r>
      <w:r w:rsidR="00FF301E" w:rsidRPr="00883654">
        <w:rPr>
          <w:rFonts w:ascii="Tahoma" w:hAnsi="Tahoma" w:cs="Tahoma"/>
          <w:sz w:val="24"/>
          <w:szCs w:val="24"/>
        </w:rPr>
        <w:t xml:space="preserve">: </w:t>
      </w:r>
      <w:r w:rsidR="00845DDE">
        <w:rPr>
          <w:rFonts w:ascii="Tahoma" w:hAnsi="Tahoma" w:cs="Tahoma"/>
          <w:sz w:val="24"/>
          <w:szCs w:val="24"/>
        </w:rPr>
        <w:t>TPB Logo. National Capital Region Transportation Planning Board</w:t>
      </w:r>
    </w:p>
    <w:p w:rsidR="00201832" w:rsidRDefault="00201832" w:rsidP="00201832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</w:p>
    <w:p w:rsidR="00FF301E" w:rsidRPr="00883654" w:rsidRDefault="00FF301E" w:rsidP="00201832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 w:rsidRPr="00883654">
        <w:rPr>
          <w:rFonts w:ascii="Tahoma" w:hAnsi="Tahoma" w:cs="Tahoma"/>
          <w:sz w:val="24"/>
          <w:szCs w:val="24"/>
        </w:rPr>
        <w:t xml:space="preserve">Presentation Title: </w:t>
      </w:r>
      <w:r w:rsidR="00845DDE">
        <w:rPr>
          <w:rFonts w:ascii="Tahoma" w:hAnsi="Tahoma" w:cs="Tahoma"/>
          <w:sz w:val="24"/>
          <w:szCs w:val="24"/>
        </w:rPr>
        <w:t>2017 Enhanced M</w:t>
      </w:r>
      <w:r w:rsidR="00845DDE" w:rsidRPr="00845DDE">
        <w:rPr>
          <w:rFonts w:ascii="Tahoma" w:hAnsi="Tahoma" w:cs="Tahoma"/>
          <w:sz w:val="24"/>
          <w:szCs w:val="24"/>
        </w:rPr>
        <w:t>obility Projects</w:t>
      </w:r>
      <w:r w:rsidRPr="00883654">
        <w:rPr>
          <w:rFonts w:ascii="Tahoma" w:hAnsi="Tahoma" w:cs="Tahoma"/>
          <w:sz w:val="24"/>
          <w:szCs w:val="24"/>
        </w:rPr>
        <w:tab/>
      </w:r>
    </w:p>
    <w:p w:rsidR="00201832" w:rsidRDefault="00201832" w:rsidP="009D14D0">
      <w:pPr>
        <w:pStyle w:val="Heading1"/>
        <w:ind w:left="900" w:firstLine="0"/>
        <w:rPr>
          <w:rFonts w:ascii="Tahoma" w:hAnsi="Tahoma" w:cs="Tahoma"/>
          <w:sz w:val="24"/>
          <w:szCs w:val="24"/>
        </w:rPr>
      </w:pPr>
    </w:p>
    <w:p w:rsidR="00201832" w:rsidRPr="00201832" w:rsidRDefault="00C71D0E" w:rsidP="00201832">
      <w:pPr>
        <w:pStyle w:val="NoSpacing"/>
        <w:rPr>
          <w:rFonts w:ascii="Tahoma" w:hAnsi="Tahoma" w:cs="Tahoma"/>
          <w:color w:val="000000"/>
          <w:kern w:val="24"/>
          <w:sz w:val="24"/>
          <w:szCs w:val="24"/>
        </w:rPr>
      </w:pPr>
      <w:r>
        <w:rPr>
          <w:rFonts w:ascii="Tahoma" w:hAnsi="Tahoma" w:cs="Tahoma"/>
          <w:color w:val="000000"/>
          <w:kern w:val="24"/>
          <w:sz w:val="24"/>
          <w:szCs w:val="24"/>
        </w:rPr>
        <w:t xml:space="preserve">Lynn Winchell-Mendy, TPB Transportation Planner, </w:t>
      </w:r>
      <w:r w:rsidR="00201832" w:rsidRPr="00201832">
        <w:rPr>
          <w:rFonts w:ascii="Tahoma" w:hAnsi="Tahoma" w:cs="Tahoma"/>
          <w:color w:val="000000"/>
          <w:kern w:val="24"/>
          <w:sz w:val="24"/>
          <w:szCs w:val="24"/>
        </w:rPr>
        <w:t xml:space="preserve">Access for All </w:t>
      </w:r>
      <w:r>
        <w:rPr>
          <w:rFonts w:ascii="Tahoma" w:hAnsi="Tahoma" w:cs="Tahoma"/>
          <w:color w:val="000000"/>
          <w:kern w:val="24"/>
          <w:sz w:val="24"/>
          <w:szCs w:val="24"/>
        </w:rPr>
        <w:t xml:space="preserve">Advisory </w:t>
      </w:r>
      <w:r w:rsidR="00201832" w:rsidRPr="00201832">
        <w:rPr>
          <w:rFonts w:ascii="Tahoma" w:hAnsi="Tahoma" w:cs="Tahoma"/>
          <w:color w:val="000000"/>
          <w:kern w:val="24"/>
          <w:sz w:val="24"/>
          <w:szCs w:val="24"/>
        </w:rPr>
        <w:t>Committee</w:t>
      </w:r>
    </w:p>
    <w:p w:rsidR="00FF301E" w:rsidRPr="00805534" w:rsidRDefault="00C71D0E" w:rsidP="00201832">
      <w:pPr>
        <w:pStyle w:val="NoSpacing"/>
      </w:pPr>
      <w:r>
        <w:rPr>
          <w:rFonts w:ascii="Tahoma" w:hAnsi="Tahoma" w:cs="Tahoma"/>
          <w:color w:val="000000"/>
          <w:kern w:val="24"/>
          <w:sz w:val="24"/>
          <w:szCs w:val="24"/>
        </w:rPr>
        <w:t>September 8, 2018</w:t>
      </w:r>
    </w:p>
    <w:p w:rsidR="00597304" w:rsidRDefault="00597304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0C5D" w:rsidRDefault="00170C5D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DF0DDF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2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C71D0E" w:rsidRPr="00C71D0E">
        <w:rPr>
          <w:rFonts w:ascii="Tahoma" w:hAnsi="Tahoma" w:cs="Tahoma"/>
          <w:bCs/>
          <w:sz w:val="24"/>
          <w:szCs w:val="24"/>
        </w:rPr>
        <w:t>Outline of Presentation</w:t>
      </w:r>
    </w:p>
    <w:p w:rsidR="00201832" w:rsidRDefault="00201832" w:rsidP="0020183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71D0E" w:rsidRPr="00C71D0E" w:rsidRDefault="00C71D0E" w:rsidP="00440B5B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71D0E">
        <w:rPr>
          <w:rFonts w:ascii="Tahoma" w:hAnsi="Tahoma" w:cs="Tahoma"/>
          <w:bCs/>
          <w:sz w:val="24"/>
          <w:szCs w:val="24"/>
        </w:rPr>
        <w:t>Enhanced Mobility Program</w:t>
      </w:r>
    </w:p>
    <w:p w:rsidR="00EB4089" w:rsidRPr="00201832" w:rsidRDefault="00C71D0E" w:rsidP="00440B5B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71D0E">
        <w:rPr>
          <w:rFonts w:ascii="Tahoma" w:hAnsi="Tahoma" w:cs="Tahoma"/>
          <w:bCs/>
          <w:sz w:val="24"/>
          <w:szCs w:val="24"/>
        </w:rPr>
        <w:t>17 recommended projects</w:t>
      </w:r>
    </w:p>
    <w:p w:rsidR="006223E2" w:rsidRDefault="006223E2" w:rsidP="00EB3E1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Pr="00EB3E1D" w:rsidRDefault="00170C5D" w:rsidP="00EB3E1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DF0DDF">
        <w:rPr>
          <w:rFonts w:ascii="Tahoma" w:hAnsi="Tahoma" w:cs="Tahoma"/>
          <w:sz w:val="24"/>
          <w:szCs w:val="24"/>
        </w:rPr>
        <w:t xml:space="preserve">lide </w:t>
      </w:r>
      <w:r w:rsidR="00201832">
        <w:rPr>
          <w:rFonts w:ascii="Tahoma" w:hAnsi="Tahoma" w:cs="Tahoma"/>
          <w:sz w:val="24"/>
          <w:szCs w:val="24"/>
        </w:rPr>
        <w:t>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C71D0E" w:rsidRPr="00C71D0E">
        <w:rPr>
          <w:rFonts w:ascii="Tahoma" w:hAnsi="Tahoma" w:cs="Tahoma"/>
          <w:bCs/>
          <w:sz w:val="24"/>
          <w:szCs w:val="24"/>
        </w:rPr>
        <w:t>Federal T</w:t>
      </w:r>
      <w:r w:rsidR="00C71D0E">
        <w:rPr>
          <w:rFonts w:ascii="Tahoma" w:hAnsi="Tahoma" w:cs="Tahoma"/>
          <w:bCs/>
          <w:sz w:val="24"/>
          <w:szCs w:val="24"/>
        </w:rPr>
        <w:t xml:space="preserve">ransit Administration (FTA) </w:t>
      </w:r>
      <w:r w:rsidR="00C71D0E" w:rsidRPr="00C71D0E">
        <w:rPr>
          <w:rFonts w:ascii="Tahoma" w:hAnsi="Tahoma" w:cs="Tahoma"/>
          <w:bCs/>
          <w:sz w:val="24"/>
          <w:szCs w:val="24"/>
        </w:rPr>
        <w:t>Enhanced Mobility Program</w:t>
      </w:r>
    </w:p>
    <w:p w:rsidR="00EB4089" w:rsidRDefault="00EB4089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71D0E" w:rsidRPr="00C71D0E" w:rsidRDefault="00C71D0E" w:rsidP="00440B5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71D0E">
        <w:rPr>
          <w:rFonts w:ascii="Tahoma" w:hAnsi="Tahoma" w:cs="Tahoma"/>
          <w:bCs/>
          <w:sz w:val="24"/>
          <w:szCs w:val="24"/>
        </w:rPr>
        <w:t>COG is the Designated Recipient for the Washington DC-VA-MD Urbanized Area</w:t>
      </w:r>
    </w:p>
    <w:p w:rsidR="00C71D0E" w:rsidRPr="00C71D0E" w:rsidRDefault="00C71D0E" w:rsidP="00440B5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71D0E">
        <w:rPr>
          <w:rFonts w:ascii="Tahoma" w:hAnsi="Tahoma" w:cs="Tahoma"/>
          <w:bCs/>
          <w:sz w:val="24"/>
          <w:szCs w:val="24"/>
        </w:rPr>
        <w:t>Coordinated Human Service Transportation Plan guides implementation of Enhanced Mobility Program</w:t>
      </w:r>
    </w:p>
    <w:p w:rsidR="00C71D0E" w:rsidRPr="00C71D0E" w:rsidRDefault="00C71D0E" w:rsidP="00440B5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71D0E">
        <w:rPr>
          <w:rFonts w:ascii="Tahoma" w:hAnsi="Tahoma" w:cs="Tahoma"/>
          <w:bCs/>
          <w:sz w:val="24"/>
          <w:szCs w:val="24"/>
        </w:rPr>
        <w:t>AFA advises on the Coordinated Plan and confirms Priority Projects for the solicitation</w:t>
      </w:r>
    </w:p>
    <w:p w:rsidR="00C71D0E" w:rsidRPr="00C71D0E" w:rsidRDefault="00C71D0E" w:rsidP="00440B5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71D0E">
        <w:rPr>
          <w:rFonts w:ascii="Tahoma" w:hAnsi="Tahoma" w:cs="Tahoma"/>
          <w:bCs/>
          <w:sz w:val="24"/>
          <w:szCs w:val="24"/>
        </w:rPr>
        <w:t>Approximately $2.8 million per year in matching grants to improve transportation for people with disabilities and older adults</w:t>
      </w:r>
    </w:p>
    <w:p w:rsidR="00FF301E" w:rsidRPr="00C71D0E" w:rsidRDefault="00C71D0E" w:rsidP="00440B5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71D0E">
        <w:rPr>
          <w:rFonts w:ascii="Tahoma" w:hAnsi="Tahoma" w:cs="Tahoma"/>
          <w:bCs/>
          <w:sz w:val="24"/>
          <w:szCs w:val="24"/>
        </w:rPr>
        <w:t>Matching funds required</w:t>
      </w:r>
    </w:p>
    <w:p w:rsidR="00C71D0E" w:rsidRPr="00C71D0E" w:rsidRDefault="00C71D0E" w:rsidP="00C71D0E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170C5D" w:rsidRDefault="00170C5D" w:rsidP="00C71D0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71D0E" w:rsidRDefault="00DF0DDF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4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C71D0E">
        <w:rPr>
          <w:rFonts w:ascii="Tahoma" w:hAnsi="Tahoma" w:cs="Tahoma"/>
          <w:bCs/>
          <w:sz w:val="24"/>
          <w:szCs w:val="24"/>
        </w:rPr>
        <w:t>Photo of diverse older adults on a bus</w:t>
      </w:r>
    </w:p>
    <w:p w:rsidR="00C71D0E" w:rsidRDefault="00C71D0E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71D0E" w:rsidRPr="00C71D0E" w:rsidRDefault="00C71D0E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71D0E">
        <w:rPr>
          <w:rFonts w:ascii="Tahoma" w:hAnsi="Tahoma" w:cs="Tahoma"/>
          <w:bCs/>
          <w:sz w:val="24"/>
          <w:szCs w:val="24"/>
        </w:rPr>
        <w:t>Projects Types</w:t>
      </w:r>
    </w:p>
    <w:p w:rsidR="00C71D0E" w:rsidRDefault="00C71D0E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71D0E" w:rsidRPr="00C71D0E" w:rsidRDefault="00C71D0E" w:rsidP="00440B5B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71D0E">
        <w:rPr>
          <w:rFonts w:ascii="Tahoma" w:hAnsi="Tahoma" w:cs="Tahoma"/>
          <w:bCs/>
          <w:sz w:val="24"/>
          <w:szCs w:val="24"/>
        </w:rPr>
        <w:t xml:space="preserve">Mobility Management </w:t>
      </w:r>
    </w:p>
    <w:p w:rsidR="00C71D0E" w:rsidRPr="00C71D0E" w:rsidRDefault="00C71D0E" w:rsidP="00440B5B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71D0E">
        <w:rPr>
          <w:rFonts w:ascii="Tahoma" w:hAnsi="Tahoma" w:cs="Tahoma"/>
          <w:bCs/>
          <w:sz w:val="24"/>
          <w:szCs w:val="24"/>
        </w:rPr>
        <w:t>Taxi Vouchers</w:t>
      </w:r>
    </w:p>
    <w:p w:rsidR="00C71D0E" w:rsidRPr="00C71D0E" w:rsidRDefault="00C71D0E" w:rsidP="00440B5B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71D0E">
        <w:rPr>
          <w:rFonts w:ascii="Tahoma" w:hAnsi="Tahoma" w:cs="Tahoma"/>
          <w:bCs/>
          <w:sz w:val="24"/>
          <w:szCs w:val="24"/>
        </w:rPr>
        <w:t>Pedestrian Infrastructure</w:t>
      </w:r>
    </w:p>
    <w:p w:rsidR="00FF301E" w:rsidRPr="00C71D0E" w:rsidRDefault="00C71D0E" w:rsidP="00440B5B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71D0E">
        <w:rPr>
          <w:rFonts w:ascii="Tahoma" w:hAnsi="Tahoma" w:cs="Tahoma"/>
          <w:bCs/>
          <w:sz w:val="24"/>
          <w:szCs w:val="24"/>
        </w:rPr>
        <w:t>Vehicle Acquisition</w:t>
      </w:r>
    </w:p>
    <w:p w:rsidR="00EB4089" w:rsidRDefault="00EB4089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01832" w:rsidRDefault="00201832" w:rsidP="00201832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71D0E" w:rsidRDefault="00DF0DDF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5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C71D0E" w:rsidRPr="00C71D0E">
        <w:rPr>
          <w:rFonts w:ascii="Tahoma" w:hAnsi="Tahoma" w:cs="Tahoma"/>
          <w:bCs/>
          <w:sz w:val="24"/>
          <w:szCs w:val="24"/>
        </w:rPr>
        <w:t>Mobility Management Programs</w:t>
      </w:r>
    </w:p>
    <w:p w:rsidR="00C71D0E" w:rsidRDefault="00C71D0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71D0E" w:rsidRDefault="00C71D0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Photo of older adult with a walker and </w:t>
      </w:r>
      <w:r w:rsidR="00170C5D">
        <w:rPr>
          <w:rFonts w:ascii="Tahoma" w:hAnsi="Tahoma" w:cs="Tahoma"/>
          <w:bCs/>
          <w:sz w:val="24"/>
          <w:szCs w:val="24"/>
        </w:rPr>
        <w:t xml:space="preserve">a </w:t>
      </w:r>
      <w:r>
        <w:rPr>
          <w:rFonts w:ascii="Tahoma" w:hAnsi="Tahoma" w:cs="Tahoma"/>
          <w:bCs/>
          <w:sz w:val="24"/>
          <w:szCs w:val="24"/>
        </w:rPr>
        <w:t xml:space="preserve">volunteer driver </w:t>
      </w:r>
      <w:r w:rsidR="00170C5D">
        <w:rPr>
          <w:rFonts w:ascii="Tahoma" w:hAnsi="Tahoma" w:cs="Tahoma"/>
          <w:bCs/>
          <w:sz w:val="24"/>
          <w:szCs w:val="24"/>
        </w:rPr>
        <w:t>helping her</w:t>
      </w:r>
      <w:r>
        <w:rPr>
          <w:rFonts w:ascii="Tahoma" w:hAnsi="Tahoma" w:cs="Tahoma"/>
          <w:bCs/>
          <w:sz w:val="24"/>
          <w:szCs w:val="24"/>
        </w:rPr>
        <w:t xml:space="preserve"> into a </w:t>
      </w:r>
      <w:r w:rsidR="00170C5D">
        <w:rPr>
          <w:rFonts w:ascii="Tahoma" w:hAnsi="Tahoma" w:cs="Tahoma"/>
          <w:bCs/>
          <w:sz w:val="24"/>
          <w:szCs w:val="24"/>
        </w:rPr>
        <w:t>Gaithersburg HELP</w:t>
      </w:r>
      <w:r w:rsidR="00B7408E">
        <w:rPr>
          <w:rFonts w:ascii="Tahoma" w:hAnsi="Tahoma" w:cs="Tahoma"/>
          <w:bCs/>
          <w:sz w:val="24"/>
          <w:szCs w:val="24"/>
        </w:rPr>
        <w:t xml:space="preserve"> volunteer </w:t>
      </w:r>
      <w:r w:rsidR="00170C5D">
        <w:rPr>
          <w:rFonts w:ascii="Tahoma" w:hAnsi="Tahoma" w:cs="Tahoma"/>
          <w:bCs/>
          <w:sz w:val="24"/>
          <w:szCs w:val="24"/>
        </w:rPr>
        <w:t xml:space="preserve">driven </w:t>
      </w:r>
      <w:r>
        <w:rPr>
          <w:rFonts w:ascii="Tahoma" w:hAnsi="Tahoma" w:cs="Tahoma"/>
          <w:bCs/>
          <w:sz w:val="24"/>
          <w:szCs w:val="24"/>
        </w:rPr>
        <w:t>vehicle</w:t>
      </w:r>
    </w:p>
    <w:p w:rsidR="00C71D0E" w:rsidRDefault="00C71D0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71D0E" w:rsidRDefault="00C71D0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Photo of two older adults with canes getting into a </w:t>
      </w:r>
      <w:r w:rsidR="00170C5D">
        <w:rPr>
          <w:rFonts w:ascii="Tahoma" w:hAnsi="Tahoma" w:cs="Tahoma"/>
          <w:bCs/>
          <w:sz w:val="24"/>
          <w:szCs w:val="24"/>
        </w:rPr>
        <w:t>Village of Takoma Park volunteer driven</w:t>
      </w:r>
      <w:r w:rsidR="00B7408E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vehicle </w:t>
      </w:r>
    </w:p>
    <w:p w:rsidR="00170C5D" w:rsidRDefault="00170C5D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71D0E" w:rsidRDefault="00C71D0E" w:rsidP="00B7408E">
      <w:pPr>
        <w:pStyle w:val="NoSpacing"/>
        <w:rPr>
          <w:rFonts w:ascii="Tahoma" w:hAnsi="Tahoma" w:cs="Tahoma"/>
          <w:sz w:val="24"/>
          <w:szCs w:val="24"/>
        </w:rPr>
      </w:pPr>
      <w:r w:rsidRPr="00C71D0E">
        <w:rPr>
          <w:rFonts w:ascii="Tahoma" w:hAnsi="Tahoma" w:cs="Tahoma"/>
          <w:sz w:val="24"/>
          <w:szCs w:val="24"/>
        </w:rPr>
        <w:lastRenderedPageBreak/>
        <w:t>Capitol Hill Village</w:t>
      </w:r>
    </w:p>
    <w:p w:rsidR="00C71D0E" w:rsidRDefault="00C71D0E" w:rsidP="00440B5B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71D0E">
        <w:rPr>
          <w:rFonts w:ascii="Tahoma" w:hAnsi="Tahoma" w:cs="Tahoma"/>
          <w:sz w:val="24"/>
          <w:szCs w:val="24"/>
        </w:rPr>
        <w:t>Mobility co</w:t>
      </w:r>
      <w:r>
        <w:rPr>
          <w:rFonts w:ascii="Tahoma" w:hAnsi="Tahoma" w:cs="Tahoma"/>
          <w:sz w:val="24"/>
          <w:szCs w:val="24"/>
        </w:rPr>
        <w:t xml:space="preserve">unseling, “travel buddies” and </w:t>
      </w:r>
      <w:r w:rsidRPr="00C71D0E">
        <w:rPr>
          <w:rFonts w:ascii="Tahoma" w:hAnsi="Tahoma" w:cs="Tahoma"/>
          <w:sz w:val="24"/>
          <w:szCs w:val="24"/>
        </w:rPr>
        <w:t>volunteer driver program</w:t>
      </w:r>
    </w:p>
    <w:p w:rsidR="00C71D0E" w:rsidRDefault="00C71D0E" w:rsidP="00440B5B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71D0E">
        <w:rPr>
          <w:rFonts w:ascii="Tahoma" w:hAnsi="Tahoma" w:cs="Tahoma"/>
          <w:sz w:val="24"/>
          <w:szCs w:val="24"/>
        </w:rPr>
        <w:t>Geographic Focus: District of Columbia</w:t>
      </w:r>
    </w:p>
    <w:p w:rsidR="00C71D0E" w:rsidRDefault="00C71D0E" w:rsidP="00440B5B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71D0E">
        <w:rPr>
          <w:rFonts w:ascii="Tahoma" w:hAnsi="Tahoma" w:cs="Tahoma"/>
          <w:sz w:val="24"/>
          <w:szCs w:val="24"/>
        </w:rPr>
        <w:t>Total: $664K</w:t>
      </w:r>
    </w:p>
    <w:p w:rsidR="00B7408E" w:rsidRDefault="00B7408E" w:rsidP="00B7408E">
      <w:pPr>
        <w:pStyle w:val="NoSpacing"/>
        <w:rPr>
          <w:rFonts w:ascii="Tahoma" w:hAnsi="Tahoma" w:cs="Tahoma"/>
          <w:sz w:val="24"/>
          <w:szCs w:val="24"/>
        </w:rPr>
      </w:pPr>
    </w:p>
    <w:p w:rsidR="00B7408E" w:rsidRPr="00B7408E" w:rsidRDefault="00B7408E" w:rsidP="00B7408E">
      <w:pPr>
        <w:pStyle w:val="NoSpacing"/>
        <w:rPr>
          <w:rFonts w:ascii="Tahoma" w:hAnsi="Tahoma" w:cs="Tahoma"/>
          <w:sz w:val="24"/>
          <w:szCs w:val="24"/>
        </w:rPr>
      </w:pPr>
      <w:r w:rsidRPr="00B7408E">
        <w:rPr>
          <w:rFonts w:ascii="Tahoma" w:hAnsi="Tahoma" w:cs="Tahoma"/>
          <w:sz w:val="24"/>
          <w:szCs w:val="24"/>
        </w:rPr>
        <w:t>Jewish Council for the Aging</w:t>
      </w:r>
    </w:p>
    <w:p w:rsidR="00B7408E" w:rsidRPr="00B7408E" w:rsidRDefault="00B7408E" w:rsidP="00440B5B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B7408E">
        <w:rPr>
          <w:rFonts w:ascii="Tahoma" w:hAnsi="Tahoma" w:cs="Tahoma"/>
          <w:sz w:val="24"/>
          <w:szCs w:val="24"/>
        </w:rPr>
        <w:t>Expand network of volunteer driver programs</w:t>
      </w:r>
    </w:p>
    <w:p w:rsidR="00B7408E" w:rsidRDefault="00B7408E" w:rsidP="00440B5B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B7408E">
        <w:rPr>
          <w:rFonts w:ascii="Tahoma" w:hAnsi="Tahoma" w:cs="Tahoma"/>
          <w:sz w:val="24"/>
          <w:szCs w:val="24"/>
        </w:rPr>
        <w:t xml:space="preserve">Geographic Focus: Montgomery Co. &amp; Prince </w:t>
      </w:r>
      <w:r>
        <w:rPr>
          <w:rFonts w:ascii="Tahoma" w:hAnsi="Tahoma" w:cs="Tahoma"/>
          <w:sz w:val="24"/>
          <w:szCs w:val="24"/>
        </w:rPr>
        <w:t xml:space="preserve">George’s Co., MD </w:t>
      </w:r>
      <w:r w:rsidRPr="00B7408E">
        <w:rPr>
          <w:rFonts w:ascii="Tahoma" w:hAnsi="Tahoma" w:cs="Tahoma"/>
          <w:sz w:val="24"/>
          <w:szCs w:val="24"/>
        </w:rPr>
        <w:t>and Northern Virginia</w:t>
      </w:r>
    </w:p>
    <w:p w:rsidR="00C71D0E" w:rsidRDefault="00B7408E" w:rsidP="00440B5B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B7408E">
        <w:rPr>
          <w:rFonts w:ascii="Tahoma" w:hAnsi="Tahoma" w:cs="Tahoma"/>
          <w:sz w:val="24"/>
          <w:szCs w:val="24"/>
        </w:rPr>
        <w:t>Total: $644K</w:t>
      </w:r>
    </w:p>
    <w:p w:rsidR="00B7408E" w:rsidRDefault="00B7408E" w:rsidP="00B7408E">
      <w:pPr>
        <w:pStyle w:val="NoSpacing"/>
        <w:rPr>
          <w:rFonts w:ascii="Tahoma" w:hAnsi="Tahoma" w:cs="Tahoma"/>
          <w:sz w:val="24"/>
          <w:szCs w:val="24"/>
        </w:rPr>
      </w:pPr>
    </w:p>
    <w:p w:rsidR="00B7408E" w:rsidRPr="00B7408E" w:rsidRDefault="00B7408E" w:rsidP="00B7408E">
      <w:pPr>
        <w:pStyle w:val="NoSpacing"/>
        <w:rPr>
          <w:rFonts w:ascii="Tahoma" w:hAnsi="Tahoma" w:cs="Tahoma"/>
          <w:sz w:val="24"/>
          <w:szCs w:val="24"/>
        </w:rPr>
      </w:pPr>
      <w:r w:rsidRPr="00B7408E">
        <w:rPr>
          <w:rFonts w:ascii="Tahoma" w:hAnsi="Tahoma" w:cs="Tahoma"/>
          <w:sz w:val="24"/>
          <w:szCs w:val="24"/>
        </w:rPr>
        <w:t>Arc of Northern Virginia</w:t>
      </w:r>
    </w:p>
    <w:p w:rsidR="00B7408E" w:rsidRPr="00B7408E" w:rsidRDefault="00B7408E" w:rsidP="00440B5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Expand</w:t>
      </w:r>
      <w:r w:rsidRPr="00B7408E">
        <w:rPr>
          <w:rFonts w:ascii="Tahoma" w:hAnsi="Tahoma" w:cs="Tahoma"/>
          <w:sz w:val="24"/>
          <w:szCs w:val="24"/>
        </w:rPr>
        <w:t xml:space="preserve"> “Train the Travel Trainer” program </w:t>
      </w:r>
    </w:p>
    <w:p w:rsidR="00B7408E" w:rsidRPr="00B7408E" w:rsidRDefault="00B7408E" w:rsidP="00440B5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B7408E">
        <w:rPr>
          <w:rFonts w:ascii="Tahoma" w:hAnsi="Tahoma" w:cs="Tahoma"/>
          <w:sz w:val="24"/>
          <w:szCs w:val="24"/>
        </w:rPr>
        <w:t>Geographic Focus: Northern Virginia &amp; Suburban MD</w:t>
      </w:r>
    </w:p>
    <w:p w:rsidR="00B7408E" w:rsidRPr="00B7408E" w:rsidRDefault="00B7408E" w:rsidP="00440B5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B7408E">
        <w:rPr>
          <w:rFonts w:ascii="Tahoma" w:hAnsi="Tahoma" w:cs="Tahoma"/>
          <w:sz w:val="24"/>
          <w:szCs w:val="24"/>
        </w:rPr>
        <w:t>Total: $374K</w:t>
      </w:r>
    </w:p>
    <w:p w:rsidR="00017C71" w:rsidRPr="00597304" w:rsidRDefault="00017C71" w:rsidP="00597304">
      <w:pPr>
        <w:pStyle w:val="NoSpacing"/>
      </w:pPr>
    </w:p>
    <w:p w:rsidR="00B7408E" w:rsidRDefault="00B7408E" w:rsidP="002C7A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1832" w:rsidRDefault="00DF0DDF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6</w:t>
      </w:r>
      <w:r w:rsidR="002C7AEE" w:rsidRPr="00805534">
        <w:rPr>
          <w:rFonts w:ascii="Tahoma" w:hAnsi="Tahoma" w:cs="Tahoma"/>
          <w:sz w:val="24"/>
          <w:szCs w:val="24"/>
        </w:rPr>
        <w:t>:</w:t>
      </w:r>
      <w:r w:rsidR="002C7AE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B7408E" w:rsidRPr="00B7408E">
        <w:rPr>
          <w:rFonts w:ascii="Tahoma" w:hAnsi="Tahoma" w:cs="Tahoma"/>
          <w:bCs/>
          <w:sz w:val="24"/>
          <w:szCs w:val="24"/>
        </w:rPr>
        <w:t>Customer Testimonials from Capitol Hill Village</w:t>
      </w:r>
    </w:p>
    <w:p w:rsidR="00B7408E" w:rsidRDefault="00B7408E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Default="00B7408E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“I was so happy to attend the ANC meeting…I can't walk far and I greatly appreciated the ride so that I could have my voice heard.”</w:t>
      </w:r>
    </w:p>
    <w:p w:rsidR="00B7408E" w:rsidRDefault="00B7408E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Photo of an older adult in a wheelchair </w:t>
      </w:r>
      <w:r>
        <w:rPr>
          <w:rFonts w:ascii="Tahoma" w:hAnsi="Tahoma" w:cs="Tahoma"/>
          <w:bCs/>
          <w:sz w:val="24"/>
          <w:szCs w:val="24"/>
        </w:rPr>
        <w:t>using a microphone to participate in a discussion</w:t>
      </w:r>
      <w:r>
        <w:rPr>
          <w:rFonts w:ascii="Tahoma" w:hAnsi="Tahoma" w:cs="Tahoma"/>
          <w:bCs/>
          <w:sz w:val="24"/>
          <w:szCs w:val="24"/>
        </w:rPr>
        <w:t xml:space="preserve"> </w:t>
      </w:r>
    </w:p>
    <w:p w:rsidR="00B7408E" w:rsidRDefault="00B7408E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Default="00B7408E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 xml:space="preserve"> “Your staff and volunteers are my bright lights.  I have been very sick the past three weeks -- your team's kind words and actions make the difference.”</w:t>
      </w:r>
    </w:p>
    <w:p w:rsidR="00201832" w:rsidRDefault="00201832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F0DDF" w:rsidRDefault="00DF0DDF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>
        <w:rPr>
          <w:rFonts w:ascii="Tahoma" w:hAnsi="Tahoma" w:cs="Tahoma"/>
          <w:sz w:val="24"/>
          <w:szCs w:val="24"/>
        </w:rPr>
        <w:t>7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B7408E">
        <w:rPr>
          <w:rFonts w:ascii="Tahoma" w:hAnsi="Tahoma" w:cs="Tahoma"/>
          <w:bCs/>
          <w:sz w:val="24"/>
          <w:szCs w:val="24"/>
        </w:rPr>
        <w:t>Mobility Management Programs</w:t>
      </w: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P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 xml:space="preserve">Fairfax Co </w:t>
      </w:r>
      <w:proofErr w:type="spellStart"/>
      <w:r w:rsidRPr="00B7408E">
        <w:rPr>
          <w:rFonts w:ascii="Tahoma" w:hAnsi="Tahoma" w:cs="Tahoma"/>
          <w:bCs/>
          <w:sz w:val="24"/>
          <w:szCs w:val="24"/>
        </w:rPr>
        <w:t>Dept</w:t>
      </w:r>
      <w:proofErr w:type="spellEnd"/>
      <w:r w:rsidRPr="00B7408E">
        <w:rPr>
          <w:rFonts w:ascii="Tahoma" w:hAnsi="Tahoma" w:cs="Tahoma"/>
          <w:bCs/>
          <w:sz w:val="24"/>
          <w:szCs w:val="24"/>
        </w:rPr>
        <w:t xml:space="preserve"> of Neighborhood and Community Services</w:t>
      </w:r>
    </w:p>
    <w:p w:rsidR="00B7408E" w:rsidRPr="00B7408E" w:rsidRDefault="00B7408E" w:rsidP="00440B5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 xml:space="preserve">Promote existing travel training services and transportation options in partnership with DATA and Boat People, SOS, </w:t>
      </w:r>
    </w:p>
    <w:p w:rsidR="00B7408E" w:rsidRPr="00B7408E" w:rsidRDefault="00B7408E" w:rsidP="00440B5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Geographic Focus: Fairfax County, VA</w:t>
      </w:r>
    </w:p>
    <w:p w:rsidR="00B7408E" w:rsidRPr="00B7408E" w:rsidRDefault="00B7408E" w:rsidP="00440B5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Total: $488K</w:t>
      </w:r>
    </w:p>
    <w:p w:rsidR="00B7408E" w:rsidRP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Dulles Area Tr</w:t>
      </w:r>
      <w:r>
        <w:rPr>
          <w:rFonts w:ascii="Tahoma" w:hAnsi="Tahoma" w:cs="Tahoma"/>
          <w:bCs/>
          <w:sz w:val="24"/>
          <w:szCs w:val="24"/>
        </w:rPr>
        <w:t>ansportation Association (DATA)</w:t>
      </w:r>
    </w:p>
    <w:p w:rsidR="00B7408E" w:rsidRPr="00B7408E" w:rsidRDefault="00B7408E" w:rsidP="00440B5B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 xml:space="preserve">Recruit and train bilingual Spanish-speaking volunteers and drivers </w:t>
      </w:r>
    </w:p>
    <w:p w:rsidR="00B7408E" w:rsidRPr="00B7408E" w:rsidRDefault="00B7408E" w:rsidP="00440B5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Geographic Focus: Fairfax Co. and Loudoun Co., VA</w:t>
      </w:r>
    </w:p>
    <w:p w:rsidR="00B7408E" w:rsidRDefault="00B7408E" w:rsidP="00440B5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Total: $187K</w:t>
      </w:r>
    </w:p>
    <w:p w:rsidR="00B7408E" w:rsidRPr="00B7408E" w:rsidRDefault="00B7408E" w:rsidP="00B7408E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P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Boat People SOS</w:t>
      </w:r>
    </w:p>
    <w:p w:rsidR="00B7408E" w:rsidRPr="00B7408E" w:rsidRDefault="00B7408E" w:rsidP="00440B5B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Travel training and resource guide for Vietnamese-speaking populations.</w:t>
      </w:r>
    </w:p>
    <w:p w:rsidR="00B7408E" w:rsidRPr="00B7408E" w:rsidRDefault="00B7408E" w:rsidP="00440B5B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Geographic Focus: Northern Virginia</w:t>
      </w:r>
    </w:p>
    <w:p w:rsidR="001111B6" w:rsidRPr="00B7408E" w:rsidRDefault="00B7408E" w:rsidP="00440B5B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lastRenderedPageBreak/>
        <w:t>Total: $81K</w:t>
      </w:r>
    </w:p>
    <w:p w:rsidR="00B7408E" w:rsidRDefault="00B7408E" w:rsidP="00B7408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0C5D" w:rsidRDefault="00170C5D" w:rsidP="00B7408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>
        <w:rPr>
          <w:rFonts w:ascii="Tahoma" w:hAnsi="Tahoma" w:cs="Tahoma"/>
          <w:sz w:val="24"/>
          <w:szCs w:val="24"/>
        </w:rPr>
        <w:t>8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B7408E">
        <w:rPr>
          <w:rFonts w:ascii="Tahoma" w:hAnsi="Tahoma" w:cs="Tahoma"/>
          <w:bCs/>
          <w:sz w:val="24"/>
          <w:szCs w:val="24"/>
        </w:rPr>
        <w:t>Taxi Vouchers &amp; Pedestrian Infrastructure</w:t>
      </w: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Call-n-Ride Logo</w:t>
      </w: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P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Montgomery County Department of Transportation</w:t>
      </w:r>
    </w:p>
    <w:p w:rsidR="00B7408E" w:rsidRPr="00B7408E" w:rsidRDefault="00B7408E" w:rsidP="00440B5B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Reduce participant’s co-pay for the existing Call-n-Ride taxi voucher program</w:t>
      </w:r>
    </w:p>
    <w:p w:rsidR="00B7408E" w:rsidRPr="00B7408E" w:rsidRDefault="00B7408E" w:rsidP="00440B5B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Geographic Focus: Montgomery County, MD</w:t>
      </w:r>
    </w:p>
    <w:p w:rsidR="00B7408E" w:rsidRDefault="00B7408E" w:rsidP="00440B5B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Total: $1.1 million</w:t>
      </w:r>
    </w:p>
    <w:p w:rsidR="00B7408E" w:rsidRP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Pr="00B7408E" w:rsidRDefault="00B7408E" w:rsidP="00440B5B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City of Rockville</w:t>
      </w:r>
      <w:r w:rsidRPr="00B7408E">
        <w:rPr>
          <w:rFonts w:ascii="Tahoma" w:hAnsi="Tahoma" w:cs="Tahoma"/>
          <w:bCs/>
          <w:sz w:val="24"/>
          <w:szCs w:val="24"/>
        </w:rPr>
        <w:br/>
        <w:t>Design and construct improved pedestrian infrastructure at 78 bus stops throughout Rockville</w:t>
      </w:r>
      <w:r w:rsidRPr="00B7408E">
        <w:t xml:space="preserve"> </w:t>
      </w:r>
    </w:p>
    <w:p w:rsidR="00B7408E" w:rsidRPr="00B7408E" w:rsidRDefault="00B7408E" w:rsidP="00440B5B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Geographic Focus: City of Rockville, MD</w:t>
      </w:r>
    </w:p>
    <w:p w:rsidR="00B7408E" w:rsidRDefault="00B7408E" w:rsidP="00440B5B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Total: $495K</w:t>
      </w: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 xml:space="preserve">Slide </w:t>
      </w:r>
      <w:r>
        <w:rPr>
          <w:rFonts w:ascii="Tahoma" w:hAnsi="Tahoma" w:cs="Tahoma"/>
          <w:bCs/>
          <w:sz w:val="24"/>
          <w:szCs w:val="24"/>
        </w:rPr>
        <w:t>9</w:t>
      </w:r>
      <w:r w:rsidRPr="00B7408E">
        <w:rPr>
          <w:rFonts w:ascii="Tahoma" w:hAnsi="Tahoma" w:cs="Tahoma"/>
          <w:bCs/>
          <w:sz w:val="24"/>
          <w:szCs w:val="24"/>
        </w:rPr>
        <w:t xml:space="preserve">:  </w:t>
      </w:r>
      <w:r w:rsidRPr="00B7408E">
        <w:rPr>
          <w:rFonts w:ascii="Tahoma" w:hAnsi="Tahoma" w:cs="Tahoma"/>
          <w:bCs/>
          <w:sz w:val="24"/>
          <w:szCs w:val="24"/>
        </w:rPr>
        <w:t>Vehicle Acquisition</w:t>
      </w: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 of Arc of Prince William County bus with participant coming out the door</w:t>
      </w: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 of Jewish Council for the Aging bus with driver and older adult standing together</w:t>
      </w:r>
    </w:p>
    <w:p w:rsidR="00B7408E" w:rsidRP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P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Arc of Greater Prince William</w:t>
      </w:r>
    </w:p>
    <w:p w:rsidR="00B7408E" w:rsidRPr="00170C5D" w:rsidRDefault="00B7408E" w:rsidP="00440B5B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Geographic Focus: Prince William County, VA</w:t>
      </w:r>
    </w:p>
    <w:p w:rsidR="00B7408E" w:rsidRPr="00170C5D" w:rsidRDefault="00B7408E" w:rsidP="00440B5B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Total: $349K</w:t>
      </w:r>
    </w:p>
    <w:p w:rsidR="00B7408E" w:rsidRP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 </w:t>
      </w:r>
    </w:p>
    <w:p w:rsidR="00B7408E" w:rsidRP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Jewish Council for the Aging</w:t>
      </w:r>
    </w:p>
    <w:p w:rsidR="00B7408E" w:rsidRPr="00170C5D" w:rsidRDefault="00B7408E" w:rsidP="00440B5B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Geographic Focus: Montgomery County, MD</w:t>
      </w:r>
    </w:p>
    <w:p w:rsidR="00B7408E" w:rsidRPr="00170C5D" w:rsidRDefault="00B7408E" w:rsidP="00440B5B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Total: $207K</w:t>
      </w:r>
    </w:p>
    <w:p w:rsidR="00B7408E" w:rsidRP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 </w:t>
      </w:r>
    </w:p>
    <w:p w:rsidR="00B7408E" w:rsidRP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>Easter Seals of DC/MD/VA</w:t>
      </w:r>
    </w:p>
    <w:p w:rsidR="00B7408E" w:rsidRPr="00170C5D" w:rsidRDefault="00B7408E" w:rsidP="00440B5B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Geographic Focus: Montgomery County, MD</w:t>
      </w:r>
    </w:p>
    <w:p w:rsidR="00B7408E" w:rsidRPr="00170C5D" w:rsidRDefault="00B7408E" w:rsidP="00440B5B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Total: $275K</w:t>
      </w: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40B5B" w:rsidRDefault="00440B5B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P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 xml:space="preserve">Slide </w:t>
      </w:r>
      <w:r w:rsidR="00170C5D">
        <w:rPr>
          <w:rFonts w:ascii="Tahoma" w:hAnsi="Tahoma" w:cs="Tahoma"/>
          <w:bCs/>
          <w:sz w:val="24"/>
          <w:szCs w:val="24"/>
        </w:rPr>
        <w:t>10</w:t>
      </w:r>
      <w:r w:rsidRPr="00B7408E">
        <w:rPr>
          <w:rFonts w:ascii="Tahoma" w:hAnsi="Tahoma" w:cs="Tahoma"/>
          <w:bCs/>
          <w:sz w:val="24"/>
          <w:szCs w:val="24"/>
        </w:rPr>
        <w:t xml:space="preserve">:  </w:t>
      </w:r>
      <w:r w:rsidR="00170C5D" w:rsidRPr="00170C5D">
        <w:rPr>
          <w:rFonts w:ascii="Tahoma" w:hAnsi="Tahoma" w:cs="Tahoma"/>
          <w:bCs/>
          <w:sz w:val="24"/>
          <w:szCs w:val="24"/>
        </w:rPr>
        <w:t>Vehicle Acquisition</w:t>
      </w:r>
    </w:p>
    <w:p w:rsidR="00B7408E" w:rsidRP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Community Support Services</w:t>
      </w:r>
    </w:p>
    <w:p w:rsidR="00170C5D" w:rsidRPr="00170C5D" w:rsidRDefault="00170C5D" w:rsidP="00440B5B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Geographic Focus: Montgomery County, MD</w:t>
      </w:r>
    </w:p>
    <w:p w:rsidR="00170C5D" w:rsidRPr="00170C5D" w:rsidRDefault="00170C5D" w:rsidP="00440B5B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Total: $370K</w:t>
      </w: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lastRenderedPageBreak/>
        <w:t xml:space="preserve">Fairfax Co. Neighborhood and Community </w:t>
      </w:r>
      <w:proofErr w:type="spellStart"/>
      <w:r w:rsidRPr="00170C5D">
        <w:rPr>
          <w:rFonts w:ascii="Tahoma" w:hAnsi="Tahoma" w:cs="Tahoma"/>
          <w:bCs/>
          <w:sz w:val="24"/>
          <w:szCs w:val="24"/>
        </w:rPr>
        <w:t>Svcs</w:t>
      </w:r>
      <w:proofErr w:type="spellEnd"/>
      <w:r w:rsidRPr="00170C5D">
        <w:rPr>
          <w:rFonts w:ascii="Tahoma" w:hAnsi="Tahoma" w:cs="Tahoma"/>
          <w:bCs/>
          <w:sz w:val="24"/>
          <w:szCs w:val="24"/>
        </w:rPr>
        <w:t>.</w:t>
      </w:r>
    </w:p>
    <w:p w:rsidR="00170C5D" w:rsidRPr="00170C5D" w:rsidRDefault="00170C5D" w:rsidP="00440B5B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Geographic Focus: Fairfax County, VA</w:t>
      </w:r>
    </w:p>
    <w:p w:rsidR="00170C5D" w:rsidRPr="00170C5D" w:rsidRDefault="00170C5D" w:rsidP="00440B5B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Total: $312K</w:t>
      </w: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 </w:t>
      </w: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 xml:space="preserve">Every Citizen Has Opportunities, Inc. (ECHO) </w:t>
      </w:r>
    </w:p>
    <w:p w:rsidR="00170C5D" w:rsidRPr="00170C5D" w:rsidRDefault="00170C5D" w:rsidP="00440B5B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Geographic Focus:  Fairfax Co. &amp; Loudoun Co., VA</w:t>
      </w:r>
    </w:p>
    <w:p w:rsidR="00170C5D" w:rsidRPr="00170C5D" w:rsidRDefault="00170C5D" w:rsidP="00440B5B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Total: $262K</w:t>
      </w: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Arc Prince George's County</w:t>
      </w:r>
    </w:p>
    <w:p w:rsidR="00170C5D" w:rsidRPr="00170C5D" w:rsidRDefault="00170C5D" w:rsidP="00440B5B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 xml:space="preserve">Geographic Focus: Prince George’s County, MD </w:t>
      </w:r>
    </w:p>
    <w:p w:rsidR="00170C5D" w:rsidRPr="00170C5D" w:rsidRDefault="00170C5D" w:rsidP="00440B5B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Total: $394K </w:t>
      </w: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 xml:space="preserve">University of Maryland, College Park  </w:t>
      </w:r>
    </w:p>
    <w:p w:rsidR="00170C5D" w:rsidRPr="00170C5D" w:rsidRDefault="00170C5D" w:rsidP="00440B5B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Geographic Focus: College Park Campus</w:t>
      </w:r>
    </w:p>
    <w:p w:rsidR="00B7408E" w:rsidRDefault="00170C5D" w:rsidP="00440B5B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Total: $219K</w:t>
      </w: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 of group of adults with disabilities in a Community Support Service vehicle</w:t>
      </w: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Photo of an older adults getting </w:t>
      </w:r>
      <w:proofErr w:type="gramStart"/>
      <w:r>
        <w:rPr>
          <w:rFonts w:ascii="Tahoma" w:hAnsi="Tahoma" w:cs="Tahoma"/>
          <w:bCs/>
          <w:sz w:val="24"/>
          <w:szCs w:val="24"/>
        </w:rPr>
        <w:t>off of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a Jewish Council for the Aging bus</w:t>
      </w:r>
    </w:p>
    <w:p w:rsidR="00170C5D" w:rsidRDefault="00170C5D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Default="00170C5D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 xml:space="preserve">Slide </w:t>
      </w:r>
      <w:r w:rsidR="00170C5D">
        <w:rPr>
          <w:rFonts w:ascii="Tahoma" w:hAnsi="Tahoma" w:cs="Tahoma"/>
          <w:bCs/>
          <w:sz w:val="24"/>
          <w:szCs w:val="24"/>
        </w:rPr>
        <w:t>11</w:t>
      </w:r>
      <w:r w:rsidRPr="00B7408E">
        <w:rPr>
          <w:rFonts w:ascii="Tahoma" w:hAnsi="Tahoma" w:cs="Tahoma"/>
          <w:bCs/>
          <w:sz w:val="24"/>
          <w:szCs w:val="24"/>
        </w:rPr>
        <w:t xml:space="preserve">:  </w:t>
      </w:r>
      <w:r w:rsidR="00170C5D" w:rsidRPr="00170C5D">
        <w:rPr>
          <w:rFonts w:ascii="Tahoma" w:hAnsi="Tahoma" w:cs="Tahoma"/>
          <w:bCs/>
          <w:sz w:val="24"/>
          <w:szCs w:val="24"/>
        </w:rPr>
        <w:t>Vehicle Acquisition</w:t>
      </w:r>
    </w:p>
    <w:p w:rsidR="00170C5D" w:rsidRDefault="00170C5D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 xml:space="preserve">Washington Metropolitan Area Transit Authority (WMATA) </w:t>
      </w:r>
    </w:p>
    <w:p w:rsidR="00170C5D" w:rsidRPr="00170C5D" w:rsidRDefault="00170C5D" w:rsidP="00440B5B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 xml:space="preserve">22 </w:t>
      </w:r>
      <w:proofErr w:type="spellStart"/>
      <w:r w:rsidRPr="00170C5D">
        <w:rPr>
          <w:rFonts w:ascii="Tahoma" w:hAnsi="Tahoma" w:cs="Tahoma"/>
          <w:bCs/>
          <w:sz w:val="24"/>
          <w:szCs w:val="24"/>
        </w:rPr>
        <w:t>MetroAccess</w:t>
      </w:r>
      <w:proofErr w:type="spellEnd"/>
      <w:r w:rsidRPr="00170C5D">
        <w:rPr>
          <w:rFonts w:ascii="Tahoma" w:hAnsi="Tahoma" w:cs="Tahoma"/>
          <w:bCs/>
          <w:sz w:val="24"/>
          <w:szCs w:val="24"/>
        </w:rPr>
        <w:t xml:space="preserve"> vehicles to modernize aging fleet</w:t>
      </w:r>
    </w:p>
    <w:p w:rsidR="00170C5D" w:rsidRPr="00170C5D" w:rsidRDefault="00170C5D" w:rsidP="00440B5B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Geographic Focus: Regional</w:t>
      </w:r>
    </w:p>
    <w:p w:rsidR="00B7408E" w:rsidRDefault="00170C5D" w:rsidP="00440B5B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Total: $1.485 million</w:t>
      </w: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Photo of old “cutaway” </w:t>
      </w:r>
      <w:proofErr w:type="spellStart"/>
      <w:r>
        <w:rPr>
          <w:rFonts w:ascii="Tahoma" w:hAnsi="Tahoma" w:cs="Tahoma"/>
          <w:bCs/>
          <w:sz w:val="24"/>
          <w:szCs w:val="24"/>
        </w:rPr>
        <w:t>MetroAccess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vehicle</w:t>
      </w: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 of new vehicle</w:t>
      </w: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7408E">
        <w:rPr>
          <w:rFonts w:ascii="Tahoma" w:hAnsi="Tahoma" w:cs="Tahoma"/>
          <w:bCs/>
          <w:sz w:val="24"/>
          <w:szCs w:val="24"/>
        </w:rPr>
        <w:t xml:space="preserve">Slide </w:t>
      </w:r>
      <w:r>
        <w:rPr>
          <w:rFonts w:ascii="Tahoma" w:hAnsi="Tahoma" w:cs="Tahoma"/>
          <w:bCs/>
          <w:sz w:val="24"/>
          <w:szCs w:val="24"/>
        </w:rPr>
        <w:t>1</w:t>
      </w:r>
      <w:r>
        <w:rPr>
          <w:rFonts w:ascii="Tahoma" w:hAnsi="Tahoma" w:cs="Tahoma"/>
          <w:bCs/>
          <w:sz w:val="24"/>
          <w:szCs w:val="24"/>
        </w:rPr>
        <w:t>2</w:t>
      </w:r>
      <w:r w:rsidRPr="00B7408E">
        <w:rPr>
          <w:rFonts w:ascii="Tahoma" w:hAnsi="Tahoma" w:cs="Tahoma"/>
          <w:bCs/>
          <w:sz w:val="24"/>
          <w:szCs w:val="24"/>
        </w:rPr>
        <w:t xml:space="preserve">:  </w:t>
      </w:r>
      <w:r>
        <w:rPr>
          <w:rFonts w:ascii="Tahoma" w:hAnsi="Tahoma" w:cs="Tahoma"/>
          <w:bCs/>
          <w:sz w:val="24"/>
          <w:szCs w:val="24"/>
        </w:rPr>
        <w:t>Photo of participant getting off the lift of an Arc of Prince William County bus with driver assistance</w:t>
      </w: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 xml:space="preserve">We are thrilled our daughter </w:t>
      </w:r>
      <w:proofErr w:type="gramStart"/>
      <w:r w:rsidRPr="00170C5D">
        <w:rPr>
          <w:rFonts w:ascii="Tahoma" w:hAnsi="Tahoma" w:cs="Tahoma"/>
          <w:bCs/>
          <w:sz w:val="24"/>
          <w:szCs w:val="24"/>
        </w:rPr>
        <w:t>is able to</w:t>
      </w:r>
      <w:proofErr w:type="gramEnd"/>
      <w:r w:rsidRPr="00170C5D">
        <w:rPr>
          <w:rFonts w:ascii="Tahoma" w:hAnsi="Tahoma" w:cs="Tahoma"/>
          <w:bCs/>
          <w:sz w:val="24"/>
          <w:szCs w:val="24"/>
        </w:rPr>
        <w:t xml:space="preserve"> use The Arc transportation services…the drivers handle their job in a caring and professional way. Since our daughter needs a wheelchair accessible vehicle and close supervision while riding, we can’t tell you how comforting it is to have this peace of mind.”   </w:t>
      </w: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Don and Darlene Smith</w:t>
      </w: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lastRenderedPageBreak/>
        <w:t xml:space="preserve">Slide </w:t>
      </w:r>
      <w:r>
        <w:rPr>
          <w:rFonts w:ascii="Tahoma" w:hAnsi="Tahoma" w:cs="Tahoma"/>
          <w:bCs/>
          <w:sz w:val="24"/>
          <w:szCs w:val="24"/>
        </w:rPr>
        <w:t>13</w:t>
      </w:r>
      <w:r w:rsidRPr="00170C5D">
        <w:rPr>
          <w:rFonts w:ascii="Tahoma" w:hAnsi="Tahoma" w:cs="Tahoma"/>
          <w:bCs/>
          <w:sz w:val="24"/>
          <w:szCs w:val="24"/>
        </w:rPr>
        <w:t xml:space="preserve">:  </w:t>
      </w:r>
      <w:r>
        <w:rPr>
          <w:rFonts w:ascii="Tahoma" w:hAnsi="Tahoma" w:cs="Tahoma"/>
          <w:bCs/>
          <w:sz w:val="24"/>
          <w:szCs w:val="24"/>
        </w:rPr>
        <w:t>Questions</w:t>
      </w: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40B5B" w:rsidRDefault="00440B5B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Cs/>
          <w:sz w:val="24"/>
          <w:szCs w:val="24"/>
        </w:rPr>
        <w:t>Slide 14: Contact Information</w:t>
      </w: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Lynn Winchell-Mendy</w:t>
      </w: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TPB Principal Transportation Planner</w:t>
      </w: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(202) 962-3253</w:t>
      </w: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hyperlink r:id="rId5" w:history="1">
        <w:r w:rsidRPr="00FB51E7">
          <w:rPr>
            <w:rStyle w:val="Hyperlink"/>
            <w:rFonts w:ascii="Tahoma" w:hAnsi="Tahoma" w:cs="Tahoma"/>
            <w:sz w:val="24"/>
            <w:szCs w:val="24"/>
          </w:rPr>
          <w:t>lmendy@mwcog.org</w:t>
        </w:r>
      </w:hyperlink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hyperlink r:id="rId6" w:history="1">
        <w:r w:rsidRPr="00FB51E7">
          <w:rPr>
            <w:rStyle w:val="Hyperlink"/>
            <w:rFonts w:ascii="Tahoma" w:hAnsi="Tahoma" w:cs="Tahoma"/>
            <w:sz w:val="24"/>
            <w:szCs w:val="24"/>
          </w:rPr>
          <w:t>www.mwcog.org/TPB</w:t>
        </w:r>
      </w:hyperlink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Metropolitan Washington Council of Governments</w:t>
      </w: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777 North Capitol Street NE, Suite 300</w:t>
      </w: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Washington, DC 20002</w:t>
      </w: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15: Grantee Photo credits</w:t>
      </w: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 xml:space="preserve">Slide 7:  Jewish Council for the Aging (JCA) </w:t>
      </w:r>
      <w:proofErr w:type="spellStart"/>
      <w:r w:rsidRPr="00170C5D">
        <w:rPr>
          <w:rFonts w:ascii="Tahoma" w:hAnsi="Tahoma" w:cs="Tahoma"/>
          <w:bCs/>
          <w:sz w:val="24"/>
          <w:szCs w:val="24"/>
        </w:rPr>
        <w:t>VillageRides</w:t>
      </w:r>
      <w:proofErr w:type="spellEnd"/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Slide 10: Capitol Hill Village Slide 11: Arc of Greater Prince William (man on bus). JCA (driver and rider in front of bus)</w:t>
      </w: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 xml:space="preserve">Slide 12: Community Support Services (participants in mini-van), JCA (woman in front of bus) </w:t>
      </w: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 xml:space="preserve">Slide 13: WMATA </w:t>
      </w: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0C5D">
        <w:rPr>
          <w:rFonts w:ascii="Tahoma" w:hAnsi="Tahoma" w:cs="Tahoma"/>
          <w:bCs/>
          <w:sz w:val="24"/>
          <w:szCs w:val="24"/>
        </w:rPr>
        <w:t>Slide 14: Arc of Greater Prince William</w:t>
      </w: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sectPr w:rsidR="00170C5D" w:rsidRPr="0017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73E"/>
    <w:multiLevelType w:val="hybridMultilevel"/>
    <w:tmpl w:val="B42C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AA9"/>
    <w:multiLevelType w:val="hybridMultilevel"/>
    <w:tmpl w:val="791C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139F"/>
    <w:multiLevelType w:val="hybridMultilevel"/>
    <w:tmpl w:val="1258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038D"/>
    <w:multiLevelType w:val="hybridMultilevel"/>
    <w:tmpl w:val="D75E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863A7"/>
    <w:multiLevelType w:val="hybridMultilevel"/>
    <w:tmpl w:val="549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E3262"/>
    <w:multiLevelType w:val="hybridMultilevel"/>
    <w:tmpl w:val="E282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32AB3"/>
    <w:multiLevelType w:val="hybridMultilevel"/>
    <w:tmpl w:val="A1F4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1AB"/>
    <w:multiLevelType w:val="hybridMultilevel"/>
    <w:tmpl w:val="47A8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672A"/>
    <w:multiLevelType w:val="hybridMultilevel"/>
    <w:tmpl w:val="E33A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C7247"/>
    <w:multiLevelType w:val="hybridMultilevel"/>
    <w:tmpl w:val="7646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B0893"/>
    <w:multiLevelType w:val="hybridMultilevel"/>
    <w:tmpl w:val="555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B5560"/>
    <w:multiLevelType w:val="hybridMultilevel"/>
    <w:tmpl w:val="2F56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64B5A"/>
    <w:multiLevelType w:val="hybridMultilevel"/>
    <w:tmpl w:val="18F4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00835"/>
    <w:multiLevelType w:val="hybridMultilevel"/>
    <w:tmpl w:val="6AE0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053B8"/>
    <w:multiLevelType w:val="hybridMultilevel"/>
    <w:tmpl w:val="202A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52675"/>
    <w:multiLevelType w:val="hybridMultilevel"/>
    <w:tmpl w:val="FF54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B5232"/>
    <w:multiLevelType w:val="hybridMultilevel"/>
    <w:tmpl w:val="383C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57729"/>
    <w:multiLevelType w:val="hybridMultilevel"/>
    <w:tmpl w:val="2960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61AED"/>
    <w:multiLevelType w:val="hybridMultilevel"/>
    <w:tmpl w:val="8AB4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1"/>
  </w:num>
  <w:num w:numId="5">
    <w:abstractNumId w:val="18"/>
  </w:num>
  <w:num w:numId="6">
    <w:abstractNumId w:val="14"/>
  </w:num>
  <w:num w:numId="7">
    <w:abstractNumId w:val="1"/>
  </w:num>
  <w:num w:numId="8">
    <w:abstractNumId w:val="5"/>
  </w:num>
  <w:num w:numId="9">
    <w:abstractNumId w:val="16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3"/>
  </w:num>
  <w:num w:numId="15">
    <w:abstractNumId w:val="12"/>
  </w:num>
  <w:num w:numId="16">
    <w:abstractNumId w:val="15"/>
  </w:num>
  <w:num w:numId="17">
    <w:abstractNumId w:val="7"/>
  </w:num>
  <w:num w:numId="18">
    <w:abstractNumId w:val="6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E"/>
    <w:rsid w:val="00017C71"/>
    <w:rsid w:val="0002509E"/>
    <w:rsid w:val="001111B6"/>
    <w:rsid w:val="00170C5D"/>
    <w:rsid w:val="001F156E"/>
    <w:rsid w:val="00201832"/>
    <w:rsid w:val="00286833"/>
    <w:rsid w:val="002C7AEE"/>
    <w:rsid w:val="002F1EB6"/>
    <w:rsid w:val="00352C27"/>
    <w:rsid w:val="003C6C4B"/>
    <w:rsid w:val="003D2A8E"/>
    <w:rsid w:val="003D4366"/>
    <w:rsid w:val="0040178F"/>
    <w:rsid w:val="004164C2"/>
    <w:rsid w:val="00440B5B"/>
    <w:rsid w:val="004629BF"/>
    <w:rsid w:val="00497C37"/>
    <w:rsid w:val="004A432C"/>
    <w:rsid w:val="00513DDB"/>
    <w:rsid w:val="00556481"/>
    <w:rsid w:val="00572D3B"/>
    <w:rsid w:val="00580F7D"/>
    <w:rsid w:val="00597304"/>
    <w:rsid w:val="006223E2"/>
    <w:rsid w:val="00672A8A"/>
    <w:rsid w:val="007B3A3A"/>
    <w:rsid w:val="007B7464"/>
    <w:rsid w:val="0080275A"/>
    <w:rsid w:val="00845DDE"/>
    <w:rsid w:val="008923C1"/>
    <w:rsid w:val="008B6DC9"/>
    <w:rsid w:val="008D2C59"/>
    <w:rsid w:val="008E4B30"/>
    <w:rsid w:val="00900361"/>
    <w:rsid w:val="00945C22"/>
    <w:rsid w:val="00992E98"/>
    <w:rsid w:val="009D14D0"/>
    <w:rsid w:val="00A15528"/>
    <w:rsid w:val="00A618C0"/>
    <w:rsid w:val="00A6445E"/>
    <w:rsid w:val="00AA5B4B"/>
    <w:rsid w:val="00B7408E"/>
    <w:rsid w:val="00C2006A"/>
    <w:rsid w:val="00C55334"/>
    <w:rsid w:val="00C71D0E"/>
    <w:rsid w:val="00CB65CD"/>
    <w:rsid w:val="00CD6927"/>
    <w:rsid w:val="00D11820"/>
    <w:rsid w:val="00D678AB"/>
    <w:rsid w:val="00DF0DDF"/>
    <w:rsid w:val="00EB3E1D"/>
    <w:rsid w:val="00EB4089"/>
    <w:rsid w:val="00F965EB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B62F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01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wcog.org/TPB" TargetMode="External"/><Relationship Id="rId5" Type="http://schemas.openxmlformats.org/officeDocument/2006/relationships/hyperlink" Target="mailto:lmendy@mwco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776BEDF6</Template>
  <TotalTime>30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3</cp:revision>
  <cp:lastPrinted>2017-09-27T16:21:00Z</cp:lastPrinted>
  <dcterms:created xsi:type="dcterms:W3CDTF">2018-02-07T16:26:00Z</dcterms:created>
  <dcterms:modified xsi:type="dcterms:W3CDTF">2018-02-07T16:56:00Z</dcterms:modified>
</cp:coreProperties>
</file>